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2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148"/>
        <w:gridCol w:w="4252"/>
      </w:tblGrid>
      <w:tr w:rsidR="00880783" w:rsidRPr="00AA4794" w:rsidTr="00630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60"/>
        </w:trPr>
        <w:tc>
          <w:tcPr>
            <w:tcW w:w="7148" w:type="dxa"/>
            <w:tcMar>
              <w:right w:w="288" w:type="dxa"/>
            </w:tcMar>
          </w:tcPr>
          <w:p w:rsidR="005C61E4" w:rsidRPr="00AA4794" w:rsidRDefault="00E6391E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2489011</wp:posOffset>
                  </wp:positionH>
                  <wp:positionV relativeFrom="paragraph">
                    <wp:posOffset>910584</wp:posOffset>
                  </wp:positionV>
                  <wp:extent cx="964867" cy="575061"/>
                  <wp:effectExtent l="19050" t="38100" r="26035" b="349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874">
                            <a:off x="0" y="0"/>
                            <a:ext cx="964867" cy="57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1E4"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371975" cy="4092169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467" cy="409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21FF" w:rsidRDefault="005721FF" w:rsidP="0072250D">
            <w:pPr>
              <w:pStyle w:val="Title"/>
              <w:jc w:val="center"/>
              <w:rPr>
                <w:color w:val="77123A" w:themeColor="accent1" w:themeShade="80"/>
              </w:rPr>
            </w:pPr>
            <w:r>
              <w:rPr>
                <w:color w:val="77123A" w:themeColor="accent1" w:themeShade="80"/>
              </w:rPr>
              <w:t>A midsummer</w:t>
            </w:r>
          </w:p>
          <w:p w:rsidR="00AF5280" w:rsidRDefault="005721FF" w:rsidP="0072250D">
            <w:pPr>
              <w:pStyle w:val="Title"/>
              <w:jc w:val="center"/>
              <w:rPr>
                <w:color w:val="77123A" w:themeColor="accent1" w:themeShade="80"/>
              </w:rPr>
            </w:pPr>
            <w:r>
              <w:rPr>
                <w:color w:val="77123A" w:themeColor="accent1" w:themeShade="80"/>
              </w:rPr>
              <w:t>celebration</w:t>
            </w:r>
            <w:r w:rsidR="009D1CE6">
              <w:rPr>
                <w:color w:val="77123A" w:themeColor="accent1" w:themeShade="80"/>
              </w:rPr>
              <w:t>!</w:t>
            </w:r>
          </w:p>
          <w:p w:rsidR="0072250D" w:rsidRDefault="009D1CE6" w:rsidP="0072250D">
            <w:pPr>
              <w:pStyle w:val="Title"/>
              <w:jc w:val="center"/>
              <w:rPr>
                <w:color w:val="77123A" w:themeColor="accent1" w:themeShade="80"/>
                <w:sz w:val="48"/>
              </w:rPr>
            </w:pPr>
            <w:r>
              <w:rPr>
                <w:color w:val="77123A" w:themeColor="accent1" w:themeShade="80"/>
                <w:sz w:val="48"/>
              </w:rPr>
              <w:t>August</w:t>
            </w:r>
            <w:r w:rsidR="0044258F" w:rsidRPr="0072250D">
              <w:rPr>
                <w:color w:val="77123A" w:themeColor="accent1" w:themeShade="80"/>
                <w:sz w:val="48"/>
              </w:rPr>
              <w:t xml:space="preserve"> </w:t>
            </w:r>
            <w:r>
              <w:rPr>
                <w:color w:val="77123A" w:themeColor="accent1" w:themeShade="80"/>
                <w:sz w:val="48"/>
              </w:rPr>
              <w:t>14, 2019</w:t>
            </w:r>
          </w:p>
          <w:p w:rsidR="005C61E4" w:rsidRPr="0072250D" w:rsidRDefault="0044258F" w:rsidP="0072250D">
            <w:pPr>
              <w:pStyle w:val="Title"/>
              <w:jc w:val="center"/>
              <w:rPr>
                <w:color w:val="77123A" w:themeColor="accent1" w:themeShade="80"/>
                <w:sz w:val="48"/>
              </w:rPr>
            </w:pPr>
            <w:r w:rsidRPr="0072250D">
              <w:rPr>
                <w:color w:val="77123A" w:themeColor="accent1" w:themeShade="80"/>
                <w:sz w:val="48"/>
              </w:rPr>
              <w:t xml:space="preserve">11 am – </w:t>
            </w:r>
            <w:r w:rsidR="009D1CE6">
              <w:rPr>
                <w:color w:val="77123A" w:themeColor="accent1" w:themeShade="80"/>
                <w:sz w:val="48"/>
              </w:rPr>
              <w:t>4</w:t>
            </w:r>
            <w:r w:rsidRPr="0072250D">
              <w:rPr>
                <w:color w:val="77123A" w:themeColor="accent1" w:themeShade="80"/>
                <w:sz w:val="48"/>
              </w:rPr>
              <w:t xml:space="preserve"> pm</w:t>
            </w:r>
          </w:p>
          <w:p w:rsidR="005C61E4" w:rsidRPr="00AA4794" w:rsidRDefault="009D1CE6" w:rsidP="005C61E4">
            <w:pPr>
              <w:pStyle w:val="Heading1"/>
              <w:outlineLvl w:val="0"/>
            </w:pPr>
            <w:r>
              <w:t>Come ONE, Come ALL!</w:t>
            </w:r>
          </w:p>
          <w:p w:rsidR="00880783" w:rsidRPr="00AA4794" w:rsidRDefault="00E6391E" w:rsidP="00A93106">
            <w:pPr>
              <w:spacing w:after="160" w:line="312" w:lineRule="auto"/>
            </w:pPr>
            <w:r w:rsidRPr="00E6391E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1642745</wp:posOffset>
                      </wp:positionV>
                      <wp:extent cx="4429125" cy="98107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91E" w:rsidRPr="00E6391E" w:rsidRDefault="00E6391E" w:rsidP="00E6391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  <w:t>FOOD TRUCK</w:t>
                                  </w:r>
                                  <w:r w:rsidR="005721FF"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  <w:t>S &amp; ICE CREAM!</w:t>
                                  </w:r>
                                </w:p>
                                <w:p w:rsidR="00E6391E" w:rsidRPr="003972B4" w:rsidRDefault="00E6391E">
                                  <w:r w:rsidRPr="003972B4">
                                    <w:t xml:space="preserve">       </w:t>
                                  </w:r>
                                  <w:hyperlink r:id="rId12" w:history="1">
                                    <w:r w:rsidR="0065321B" w:rsidRPr="003972B4">
                                      <w:rPr>
                                        <w:rStyle w:val="Hyperlink"/>
                                      </w:rPr>
                                      <w:t>Chix-n-Stix</w:t>
                                    </w:r>
                                  </w:hyperlink>
                                  <w:r w:rsidRPr="003972B4">
                                    <w:tab/>
                                  </w:r>
                                  <w:r w:rsidRPr="003972B4">
                                    <w:tab/>
                                  </w:r>
                                  <w:r w:rsidRPr="003972B4">
                                    <w:tab/>
                                  </w:r>
                                  <w:hyperlink r:id="rId13" w:history="1">
                                    <w:r w:rsidR="005721FF" w:rsidRPr="003972B4">
                                      <w:rPr>
                                        <w:rStyle w:val="Hyperlink"/>
                                      </w:rPr>
                                      <w:t>Taco El Rey</w:t>
                                    </w:r>
                                  </w:hyperlink>
                                </w:p>
                                <w:p w:rsidR="00E6391E" w:rsidRDefault="00E6391E">
                                  <w:r w:rsidRPr="003972B4">
                                    <w:t xml:space="preserve">       </w:t>
                                  </w:r>
                                  <w:hyperlink r:id="rId14" w:history="1">
                                    <w:r w:rsidR="0065321B">
                                      <w:rPr>
                                        <w:rStyle w:val="Hyperlink"/>
                                      </w:rPr>
                                      <w:t>Noori Grill</w:t>
                                    </w:r>
                                  </w:hyperlink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hyperlink r:id="rId15" w:history="1">
                                    <w:r w:rsidR="005721FF">
                                      <w:rPr>
                                        <w:rStyle w:val="Hyperlink"/>
                                      </w:rPr>
                                      <w:t>Carmen's Italian Ice &amp; Cafe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29.35pt;width:348.7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">
                      <v:textbox>
                        <w:txbxContent>
                          <w:p w:rsidR="00E6391E" w:rsidRPr="00E6391E" w:rsidRDefault="00E6391E" w:rsidP="00E6391E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u w:val="single"/>
                              </w:rPr>
                              <w:t>FOOD TRUCK</w:t>
                            </w:r>
                            <w:r w:rsidR="005721FF">
                              <w:rPr>
                                <w:b/>
                                <w:color w:val="auto"/>
                                <w:u w:val="single"/>
                              </w:rPr>
                              <w:t>S &amp; ICE CREAM!</w:t>
                            </w:r>
                          </w:p>
                          <w:p w:rsidR="00E6391E" w:rsidRPr="003972B4" w:rsidRDefault="00E6391E">
                            <w:r w:rsidRPr="003972B4">
                              <w:t xml:space="preserve">       </w:t>
                            </w:r>
                            <w:hyperlink r:id="rId16" w:history="1">
                              <w:r w:rsidR="0065321B" w:rsidRPr="003972B4">
                                <w:rPr>
                                  <w:rStyle w:val="Hyperlink"/>
                                </w:rPr>
                                <w:t>Chix-n-Stix</w:t>
                              </w:r>
                            </w:hyperlink>
                            <w:r w:rsidRPr="003972B4">
                              <w:tab/>
                            </w:r>
                            <w:r w:rsidRPr="003972B4">
                              <w:tab/>
                            </w:r>
                            <w:r w:rsidRPr="003972B4">
                              <w:tab/>
                            </w:r>
                            <w:hyperlink r:id="rId17" w:history="1">
                              <w:r w:rsidR="005721FF" w:rsidRPr="003972B4">
                                <w:rPr>
                                  <w:rStyle w:val="Hyperlink"/>
                                </w:rPr>
                                <w:t>Taco El Rey</w:t>
                              </w:r>
                            </w:hyperlink>
                          </w:p>
                          <w:p w:rsidR="00E6391E" w:rsidRDefault="00E6391E">
                            <w:r w:rsidRPr="003972B4">
                              <w:t xml:space="preserve">       </w:t>
                            </w:r>
                            <w:hyperlink r:id="rId18" w:history="1">
                              <w:r w:rsidR="0065321B">
                                <w:rPr>
                                  <w:rStyle w:val="Hyperlink"/>
                                </w:rPr>
                                <w:t>Noori Grill</w:t>
                              </w:r>
                            </w:hyperlink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9" w:history="1">
                              <w:r w:rsidR="005721FF">
                                <w:rPr>
                                  <w:rStyle w:val="Hyperlink"/>
                                </w:rPr>
                                <w:t>Carmen's Italian Ice &amp; Cafe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1CE6">
              <w:t xml:space="preserve">We cordially invite you to join us in celebrating summer!  After another academic year focused on student success and collaboration it is time to grab a blanket and enjoy some sunshine together!  Celebrate our progress with a mid-summer afternoon full of friends, food, fun games and prizes!  Register </w:t>
            </w:r>
            <w:r w:rsidR="00A93106">
              <w:t>to attend via</w:t>
            </w:r>
            <w:r w:rsidR="009D1CE6">
              <w:t xml:space="preserve"> MC Learn </w:t>
            </w:r>
            <w:r w:rsidR="00A93106">
              <w:t xml:space="preserve">by 4pm on 8/13 and </w:t>
            </w:r>
            <w:r w:rsidR="009D1CE6">
              <w:t xml:space="preserve">enter </w:t>
            </w:r>
            <w:r w:rsidR="00A93106">
              <w:t xml:space="preserve">to </w:t>
            </w:r>
            <w:r w:rsidR="009D1CE6">
              <w:t>win (1)</w:t>
            </w:r>
            <w:r w:rsidR="00A93106">
              <w:t xml:space="preserve"> </w:t>
            </w:r>
            <w:r w:rsidR="009D1CE6">
              <w:t xml:space="preserve">pair of tickets to MC Family Night </w:t>
            </w:r>
            <w:r w:rsidR="00A93106">
              <w:t>@</w:t>
            </w:r>
            <w:r w:rsidR="009D1CE6">
              <w:t xml:space="preserve"> NATS park </w:t>
            </w:r>
            <w:r w:rsidR="00A93106">
              <w:t>on Sat.</w:t>
            </w:r>
            <w:r w:rsidR="009D1CE6">
              <w:t xml:space="preserve"> 8/17!</w:t>
            </w:r>
          </w:p>
        </w:tc>
        <w:tc>
          <w:tcPr>
            <w:tcW w:w="4252" w:type="dxa"/>
          </w:tcPr>
          <w:p w:rsidR="007E2909" w:rsidRDefault="00841653" w:rsidP="0044258F">
            <w:pPr>
              <w:pStyle w:val="Heading2"/>
              <w:outlineLvl w:val="1"/>
              <w:rPr>
                <w:color w:val="77123A" w:themeColor="accent1" w:themeShade="80"/>
              </w:rPr>
            </w:pPr>
            <w:r w:rsidRPr="007E2909"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36195</wp:posOffset>
                  </wp:positionV>
                  <wp:extent cx="2280559" cy="153825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559" cy="153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50C3" w:rsidRPr="002668AE">
              <w:rPr>
                <w:noProof/>
                <w:color w:val="77123A" w:themeColor="accent1" w:themeShade="8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28574</wp:posOffset>
                      </wp:positionH>
                      <wp:positionV relativeFrom="paragraph">
                        <wp:posOffset>9525</wp:posOffset>
                      </wp:positionV>
                      <wp:extent cx="2638425" cy="19050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909" w:rsidRDefault="007E2909" w:rsidP="007E290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color w:val="B11A57" w:themeColor="accent1" w:themeShade="BF"/>
                                      <w:sz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E2909" w:rsidRDefault="007E2909" w:rsidP="007E290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color w:val="B11A57" w:themeColor="accent1" w:themeShade="BF"/>
                                      <w:sz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E2909" w:rsidRDefault="007E2909" w:rsidP="007E290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color w:val="B11A57" w:themeColor="accent1" w:themeShade="BF"/>
                                      <w:sz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CD50C3" w:rsidRDefault="00CD50C3" w:rsidP="00CD50C3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B11A57" w:themeColor="accent1" w:themeShade="BF"/>
                                      <w:sz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668AE" w:rsidRPr="00841653" w:rsidRDefault="00841653" w:rsidP="007E290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Theme="majorHAnsi" w:hAnsiTheme="majorHAnsi"/>
                                      <w:color w:val="B11A57" w:themeColor="accent1" w:themeShade="BF"/>
                                      <w:sz w:val="28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1653">
                                    <w:rPr>
                                      <w:rFonts w:asciiTheme="majorHAnsi" w:hAnsiTheme="majorHAnsi"/>
                                      <w:color w:val="B11A57" w:themeColor="accent1" w:themeShade="BF"/>
                                      <w:sz w:val="28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Aug. 14</w:t>
                                  </w:r>
                                  <w:r w:rsidR="007E2909" w:rsidRPr="00841653">
                                    <w:rPr>
                                      <w:rFonts w:asciiTheme="majorHAnsi" w:hAnsiTheme="majorHAnsi"/>
                                      <w:color w:val="B11A57" w:themeColor="accent1" w:themeShade="BF"/>
                                      <w:sz w:val="28"/>
                                      <w:u w:val="single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="007E2909" w:rsidRPr="00841653">
                                    <w:rPr>
                                      <w:rFonts w:asciiTheme="majorHAnsi" w:hAnsiTheme="majorHAnsi"/>
                                      <w:color w:val="B11A57" w:themeColor="accent1" w:themeShade="BF"/>
                                      <w:sz w:val="28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Activities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.25pt;margin-top:.75pt;width:207.75pt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">
                      <v:textbox>
                        <w:txbxContent>
                          <w:p w:rsidR="007E2909" w:rsidRDefault="007E2909" w:rsidP="007E290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B11A57" w:themeColor="accent1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E2909" w:rsidRDefault="007E2909" w:rsidP="007E290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B11A57" w:themeColor="accent1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E2909" w:rsidRDefault="007E2909" w:rsidP="007E290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B11A57" w:themeColor="accent1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50C3" w:rsidRDefault="00CD50C3" w:rsidP="00CD50C3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/>
                                <w:color w:val="B11A57" w:themeColor="accent1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68AE" w:rsidRPr="00841653" w:rsidRDefault="00841653" w:rsidP="007E290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/>
                                <w:color w:val="B11A57" w:themeColor="accent1" w:themeShade="BF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653">
                              <w:rPr>
                                <w:rFonts w:asciiTheme="majorHAnsi" w:hAnsiTheme="majorHAnsi"/>
                                <w:color w:val="B11A57" w:themeColor="accent1" w:themeShade="BF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Aug. 14</w:t>
                            </w:r>
                            <w:r w:rsidR="007E2909" w:rsidRPr="00841653">
                              <w:rPr>
                                <w:rFonts w:asciiTheme="majorHAnsi" w:hAnsiTheme="majorHAnsi"/>
                                <w:color w:val="B11A57" w:themeColor="accent1" w:themeShade="BF"/>
                                <w:sz w:val="28"/>
                                <w:u w:val="single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7E2909" w:rsidRPr="00841653">
                              <w:rPr>
                                <w:rFonts w:asciiTheme="majorHAnsi" w:hAnsiTheme="majorHAnsi"/>
                                <w:color w:val="B11A57" w:themeColor="accent1" w:themeShade="BF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2909" w:rsidRDefault="007E2909" w:rsidP="0044258F">
            <w:pPr>
              <w:pStyle w:val="Heading2"/>
              <w:outlineLvl w:val="1"/>
              <w:rPr>
                <w:color w:val="77123A" w:themeColor="accent1" w:themeShade="80"/>
              </w:rPr>
            </w:pPr>
          </w:p>
          <w:p w:rsidR="007E2909" w:rsidRDefault="007E2909" w:rsidP="0044258F">
            <w:pPr>
              <w:pStyle w:val="Heading2"/>
              <w:outlineLvl w:val="1"/>
              <w:rPr>
                <w:color w:val="77123A" w:themeColor="accent1" w:themeShade="80"/>
              </w:rPr>
            </w:pPr>
          </w:p>
          <w:p w:rsidR="007E2909" w:rsidRDefault="007E2909" w:rsidP="0044258F">
            <w:pPr>
              <w:pStyle w:val="Heading2"/>
              <w:outlineLvl w:val="1"/>
              <w:rPr>
                <w:color w:val="77123A" w:themeColor="accent1" w:themeShade="80"/>
              </w:rPr>
            </w:pPr>
          </w:p>
          <w:p w:rsidR="005C61E4" w:rsidRPr="00BF43E4" w:rsidRDefault="009D1CE6" w:rsidP="0044258F">
            <w:pPr>
              <w:pStyle w:val="Heading2"/>
              <w:outlineLvl w:val="1"/>
              <w:rPr>
                <w:i/>
                <w:color w:val="auto"/>
              </w:rPr>
            </w:pPr>
            <w:r w:rsidRPr="00BF43E4">
              <w:rPr>
                <w:i/>
                <w:color w:val="auto"/>
              </w:rPr>
              <w:t xml:space="preserve">AM </w:t>
            </w:r>
            <w:r w:rsidR="005721FF" w:rsidRPr="00BF43E4">
              <w:rPr>
                <w:i/>
                <w:color w:val="auto"/>
              </w:rPr>
              <w:t>activities</w:t>
            </w:r>
            <w:r w:rsidR="00841653" w:rsidRPr="00BF43E4">
              <w:rPr>
                <w:i/>
                <w:color w:val="auto"/>
              </w:rPr>
              <w:t xml:space="preserve"> </w:t>
            </w:r>
            <w:r w:rsidR="0044258F" w:rsidRPr="00BF43E4">
              <w:rPr>
                <w:i/>
                <w:color w:val="auto"/>
              </w:rPr>
              <w:t>11-12p</w:t>
            </w:r>
          </w:p>
          <w:p w:rsidR="00841653" w:rsidRDefault="00A93106" w:rsidP="0044258F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Relax w</w:t>
            </w:r>
            <w:r w:rsidR="006308EE">
              <w:rPr>
                <w:sz w:val="22"/>
              </w:rPr>
              <w:t>/</w:t>
            </w:r>
            <w:r>
              <w:rPr>
                <w:sz w:val="22"/>
              </w:rPr>
              <w:t>Step</w:t>
            </w:r>
            <w:r w:rsidR="006308EE">
              <w:rPr>
                <w:sz w:val="22"/>
              </w:rPr>
              <w:t>hanie Will</w:t>
            </w:r>
            <w:r w:rsidR="00841653">
              <w:rPr>
                <w:sz w:val="22"/>
              </w:rPr>
              <w:t>, S108</w:t>
            </w:r>
          </w:p>
          <w:p w:rsidR="0044258F" w:rsidRDefault="00841653" w:rsidP="0044258F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Mindfulness</w:t>
            </w:r>
            <w:r w:rsidR="006308EE">
              <w:rPr>
                <w:sz w:val="22"/>
              </w:rPr>
              <w:t xml:space="preserve"> coloring</w:t>
            </w:r>
            <w:r>
              <w:rPr>
                <w:sz w:val="22"/>
              </w:rPr>
              <w:t>,</w:t>
            </w:r>
            <w:r w:rsidR="0044258F" w:rsidRPr="0044258F">
              <w:rPr>
                <w:sz w:val="22"/>
              </w:rPr>
              <w:t xml:space="preserve"> </w:t>
            </w:r>
            <w:r>
              <w:rPr>
                <w:sz w:val="22"/>
              </w:rPr>
              <w:t>S102</w:t>
            </w:r>
            <w:r w:rsidR="0044258F">
              <w:rPr>
                <w:sz w:val="22"/>
              </w:rPr>
              <w:t xml:space="preserve"> </w:t>
            </w:r>
          </w:p>
          <w:p w:rsidR="00B272A3" w:rsidRDefault="00A93106" w:rsidP="0044258F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Yoga w</w:t>
            </w:r>
            <w:r w:rsidR="006308EE">
              <w:rPr>
                <w:sz w:val="22"/>
              </w:rPr>
              <w:t>/</w:t>
            </w:r>
            <w:r>
              <w:rPr>
                <w:sz w:val="22"/>
              </w:rPr>
              <w:t>India Hunter</w:t>
            </w:r>
            <w:r w:rsidR="00841653">
              <w:rPr>
                <w:sz w:val="22"/>
              </w:rPr>
              <w:t>, Lawn</w:t>
            </w:r>
          </w:p>
          <w:p w:rsidR="009D1CE6" w:rsidRDefault="009D1CE6" w:rsidP="0044258F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ICE CREAM</w:t>
            </w:r>
            <w:r w:rsidR="005721FF">
              <w:rPr>
                <w:sz w:val="22"/>
              </w:rPr>
              <w:t xml:space="preserve"> Social &amp; Prizes,</w:t>
            </w:r>
            <w:r>
              <w:rPr>
                <w:sz w:val="22"/>
              </w:rPr>
              <w:t xml:space="preserve"> BOT Lobby</w:t>
            </w:r>
          </w:p>
          <w:p w:rsidR="005C61E4" w:rsidRPr="00AA4794" w:rsidRDefault="005364CC" w:rsidP="0044258F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E3971F818FE84B74A24F0D7FFB3A064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6670BD" w:rsidRPr="00BF43E4" w:rsidRDefault="0044258F" w:rsidP="0044258F">
            <w:pPr>
              <w:pStyle w:val="Heading2"/>
              <w:outlineLvl w:val="1"/>
              <w:rPr>
                <w:i/>
                <w:color w:val="auto"/>
              </w:rPr>
            </w:pPr>
            <w:r w:rsidRPr="00BF43E4">
              <w:rPr>
                <w:i/>
                <w:color w:val="auto"/>
              </w:rPr>
              <w:t>Food Trucks</w:t>
            </w:r>
            <w:r w:rsidR="009D1CE6" w:rsidRPr="00BF43E4">
              <w:rPr>
                <w:i/>
                <w:color w:val="auto"/>
              </w:rPr>
              <w:t xml:space="preserve"> &amp; Games</w:t>
            </w:r>
            <w:r w:rsidR="0065321B" w:rsidRPr="00BF43E4">
              <w:rPr>
                <w:i/>
                <w:color w:val="auto"/>
              </w:rPr>
              <w:t xml:space="preserve"> 12-3</w:t>
            </w:r>
            <w:r w:rsidRPr="00BF43E4">
              <w:rPr>
                <w:i/>
                <w:color w:val="auto"/>
              </w:rPr>
              <w:t>p</w:t>
            </w:r>
            <w:r w:rsidR="00B272A3" w:rsidRPr="00BF43E4">
              <w:rPr>
                <w:i/>
                <w:color w:val="auto"/>
              </w:rPr>
              <w:t xml:space="preserve"> </w:t>
            </w:r>
          </w:p>
          <w:p w:rsidR="005C61E4" w:rsidRPr="00CD50C3" w:rsidRDefault="00B272A3" w:rsidP="0044258F">
            <w:pPr>
              <w:pStyle w:val="Heading2"/>
              <w:outlineLvl w:val="1"/>
            </w:pPr>
            <w:r w:rsidRPr="00CD50C3">
              <w:rPr>
                <w:sz w:val="24"/>
              </w:rPr>
              <w:t>($$</w:t>
            </w:r>
            <w:r w:rsidR="007E2909" w:rsidRPr="00CD50C3">
              <w:rPr>
                <w:sz w:val="24"/>
              </w:rPr>
              <w:t>, Main Entrance</w:t>
            </w:r>
            <w:r w:rsidR="009D1CE6">
              <w:rPr>
                <w:sz w:val="24"/>
              </w:rPr>
              <w:t xml:space="preserve"> &amp; lawn</w:t>
            </w:r>
            <w:r w:rsidRPr="00CD50C3">
              <w:rPr>
                <w:sz w:val="24"/>
              </w:rPr>
              <w:t>)</w:t>
            </w:r>
          </w:p>
          <w:p w:rsidR="005C61E4" w:rsidRPr="00AA4794" w:rsidRDefault="005364CC" w:rsidP="0044258F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77098E5CDB724D28996397A0E40D181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BF43E4" w:rsidRDefault="009D1CE6" w:rsidP="0044258F">
            <w:pPr>
              <w:pStyle w:val="Heading2"/>
              <w:outlineLvl w:val="1"/>
              <w:rPr>
                <w:i/>
                <w:color w:val="auto"/>
              </w:rPr>
            </w:pPr>
            <w:r w:rsidRPr="00BF43E4">
              <w:rPr>
                <w:i/>
                <w:color w:val="auto"/>
              </w:rPr>
              <w:t xml:space="preserve">PM </w:t>
            </w:r>
            <w:r w:rsidR="00BF43E4" w:rsidRPr="00BF43E4">
              <w:rPr>
                <w:i/>
                <w:color w:val="auto"/>
              </w:rPr>
              <w:t>activities</w:t>
            </w:r>
            <w:r w:rsidRPr="00BF43E4">
              <w:rPr>
                <w:i/>
                <w:color w:val="auto"/>
              </w:rPr>
              <w:t xml:space="preserve"> 2-3</w:t>
            </w:r>
            <w:r w:rsidR="00CD50C3" w:rsidRPr="00BF43E4">
              <w:rPr>
                <w:i/>
                <w:color w:val="auto"/>
              </w:rPr>
              <w:t>p</w:t>
            </w:r>
          </w:p>
          <w:p w:rsidR="009D1CE6" w:rsidRPr="0044258F" w:rsidRDefault="009D1CE6" w:rsidP="009D1CE6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ICE CREAM</w:t>
            </w:r>
            <w:r w:rsidR="005721FF">
              <w:rPr>
                <w:sz w:val="22"/>
              </w:rPr>
              <w:t xml:space="preserve"> Social</w:t>
            </w:r>
            <w:r>
              <w:rPr>
                <w:sz w:val="22"/>
              </w:rPr>
              <w:t>, BOT Lobby</w:t>
            </w:r>
          </w:p>
          <w:p w:rsidR="00841653" w:rsidRDefault="00841653" w:rsidP="00841653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Field games, Lawn</w:t>
            </w:r>
          </w:p>
          <w:p w:rsidR="009D1CE6" w:rsidRPr="0044258F" w:rsidRDefault="008351D8" w:rsidP="00841653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NATS tix challenge</w:t>
            </w:r>
            <w:r w:rsidR="009D1CE6">
              <w:rPr>
                <w:sz w:val="22"/>
              </w:rPr>
              <w:t xml:space="preserve">, </w:t>
            </w:r>
            <w:r w:rsidR="00E726EC">
              <w:rPr>
                <w:sz w:val="22"/>
              </w:rPr>
              <w:t>Lawn</w:t>
            </w:r>
          </w:p>
          <w:p w:rsidR="00B272A3" w:rsidRDefault="00E726EC" w:rsidP="00B272A3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Mindfulness activity,</w:t>
            </w:r>
            <w:r w:rsidR="00B272A3">
              <w:rPr>
                <w:sz w:val="22"/>
              </w:rPr>
              <w:t xml:space="preserve"> </w:t>
            </w:r>
            <w:r w:rsidR="009D1CE6">
              <w:rPr>
                <w:sz w:val="22"/>
              </w:rPr>
              <w:t>S1</w:t>
            </w:r>
            <w:r w:rsidR="00B272A3">
              <w:rPr>
                <w:sz w:val="22"/>
              </w:rPr>
              <w:t>02</w:t>
            </w:r>
          </w:p>
          <w:p w:rsidR="00E726EC" w:rsidRDefault="00E726EC" w:rsidP="00E726EC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Karao</w:t>
            </w:r>
            <w:bookmarkStart w:id="0" w:name="_GoBack"/>
            <w:bookmarkEnd w:id="0"/>
            <w:r>
              <w:rPr>
                <w:sz w:val="22"/>
              </w:rPr>
              <w:t xml:space="preserve">ke, S108 </w:t>
            </w:r>
          </w:p>
          <w:p w:rsidR="005C61E4" w:rsidRPr="00AA4794" w:rsidRDefault="005364CC" w:rsidP="0044258F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310676356"/>
                <w:placeholder>
                  <w:docPart w:val="87B5D9D5106B46538D0C1369104A68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272A3" w:rsidRPr="00AA4794">
                  <w:t>────</w:t>
                </w:r>
              </w:sdtContent>
            </w:sdt>
          </w:p>
          <w:p w:rsidR="005C61E4" w:rsidRPr="009D1CE6" w:rsidRDefault="006670BD" w:rsidP="0044258F">
            <w:pPr>
              <w:pStyle w:val="Heading2"/>
              <w:outlineLvl w:val="1"/>
              <w:rPr>
                <w:color w:val="auto"/>
              </w:rPr>
            </w:pPr>
            <w:r w:rsidRPr="009D1CE6">
              <w:rPr>
                <w:color w:val="auto"/>
              </w:rPr>
              <w:t xml:space="preserve">Entertainment </w:t>
            </w:r>
            <w:r w:rsidR="00E726EC">
              <w:rPr>
                <w:color w:val="auto"/>
              </w:rPr>
              <w:t>3</w:t>
            </w:r>
            <w:r w:rsidRPr="009D1CE6">
              <w:rPr>
                <w:color w:val="auto"/>
              </w:rPr>
              <w:t>-4</w:t>
            </w:r>
            <w:r w:rsidR="00B272A3" w:rsidRPr="009D1CE6">
              <w:rPr>
                <w:color w:val="auto"/>
              </w:rPr>
              <w:t>p</w:t>
            </w:r>
          </w:p>
          <w:p w:rsidR="00B272A3" w:rsidRPr="00AF5280" w:rsidRDefault="005721FF" w:rsidP="0044258F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LIVE music w</w:t>
            </w:r>
            <w:r w:rsidR="008351D8">
              <w:rPr>
                <w:sz w:val="22"/>
              </w:rPr>
              <w:t>/</w:t>
            </w:r>
            <w:r>
              <w:rPr>
                <w:sz w:val="22"/>
              </w:rPr>
              <w:t>Ramon &amp; Scott of SPECTRUM</w:t>
            </w:r>
            <w:r w:rsidR="008351D8">
              <w:rPr>
                <w:sz w:val="22"/>
              </w:rPr>
              <w:t xml:space="preserve">, </w:t>
            </w:r>
            <w:r w:rsidR="00156856">
              <w:rPr>
                <w:sz w:val="22"/>
              </w:rPr>
              <w:t>S108</w:t>
            </w:r>
          </w:p>
          <w:p w:rsidR="005C61E4" w:rsidRPr="00AA4794" w:rsidRDefault="005364CC" w:rsidP="0044258F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2397173D2B024663892B62D948FF2CB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E6391E" w:rsidRDefault="00142D50" w:rsidP="0044258F">
            <w:pPr>
              <w:pStyle w:val="Heading2"/>
              <w:outlineLvl w:val="1"/>
              <w:rPr>
                <w:b/>
                <w:color w:val="auto"/>
              </w:rPr>
            </w:pPr>
            <w:r w:rsidRPr="00E6391E">
              <w:rPr>
                <w:b/>
                <w:color w:val="auto"/>
              </w:rPr>
              <w:t xml:space="preserve">CT </w:t>
            </w:r>
            <w:r w:rsidR="00AF5280" w:rsidRPr="00E6391E">
              <w:rPr>
                <w:b/>
                <w:color w:val="auto"/>
              </w:rPr>
              <w:t xml:space="preserve">Casual Fridays </w:t>
            </w:r>
          </w:p>
          <w:p w:rsidR="005C61E4" w:rsidRPr="00E6391E" w:rsidRDefault="00AF5280" w:rsidP="00AF5280">
            <w:pPr>
              <w:pStyle w:val="Heading2"/>
              <w:outlineLvl w:val="1"/>
              <w:rPr>
                <w:b/>
                <w:color w:val="auto"/>
                <w:sz w:val="22"/>
              </w:rPr>
            </w:pPr>
            <w:r w:rsidRPr="00E6391E">
              <w:rPr>
                <w:b/>
                <w:color w:val="auto"/>
                <w:sz w:val="22"/>
              </w:rPr>
              <w:t>Fridays June 30-Aug 25</w:t>
            </w:r>
          </w:p>
          <w:p w:rsidR="00142D50" w:rsidRPr="007E2909" w:rsidRDefault="00142D50" w:rsidP="00AF5280">
            <w:pPr>
              <w:pStyle w:val="Heading2"/>
              <w:outlineLvl w:val="1"/>
              <w:rPr>
                <w:sz w:val="24"/>
              </w:rPr>
            </w:pPr>
            <w:r w:rsidRPr="007E2909">
              <w:rPr>
                <w:sz w:val="24"/>
              </w:rPr>
              <w:t>(work appropriate shorts permitted)</w:t>
            </w:r>
          </w:p>
          <w:p w:rsidR="005C61E4" w:rsidRPr="00AA4794" w:rsidRDefault="005C61E4" w:rsidP="007E2909">
            <w:pPr>
              <w:pStyle w:val="ContactInfo"/>
              <w:spacing w:line="312" w:lineRule="auto"/>
              <w:ind w:left="0"/>
              <w:jc w:val="left"/>
            </w:pPr>
          </w:p>
        </w:tc>
      </w:tr>
    </w:tbl>
    <w:p w:rsidR="005C61E4" w:rsidRPr="00076F31" w:rsidRDefault="005C61E4" w:rsidP="003972B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CC" w:rsidRDefault="005364CC" w:rsidP="005F5D5F">
      <w:pPr>
        <w:spacing w:after="0" w:line="240" w:lineRule="auto"/>
      </w:pPr>
      <w:r>
        <w:separator/>
      </w:r>
    </w:p>
  </w:endnote>
  <w:endnote w:type="continuationSeparator" w:id="0">
    <w:p w:rsidR="005364CC" w:rsidRDefault="005364C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CC" w:rsidRDefault="005364CC" w:rsidP="005F5D5F">
      <w:pPr>
        <w:spacing w:after="0" w:line="240" w:lineRule="auto"/>
      </w:pPr>
      <w:r>
        <w:separator/>
      </w:r>
    </w:p>
  </w:footnote>
  <w:footnote w:type="continuationSeparator" w:id="0">
    <w:p w:rsidR="005364CC" w:rsidRDefault="005364C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8F"/>
    <w:rsid w:val="000168C0"/>
    <w:rsid w:val="000427C6"/>
    <w:rsid w:val="00076F31"/>
    <w:rsid w:val="00142D50"/>
    <w:rsid w:val="00156856"/>
    <w:rsid w:val="00171CDD"/>
    <w:rsid w:val="00175521"/>
    <w:rsid w:val="00181FB9"/>
    <w:rsid w:val="00251739"/>
    <w:rsid w:val="00261A78"/>
    <w:rsid w:val="002668AE"/>
    <w:rsid w:val="002754C3"/>
    <w:rsid w:val="003972B4"/>
    <w:rsid w:val="003B6A17"/>
    <w:rsid w:val="003E749A"/>
    <w:rsid w:val="00411532"/>
    <w:rsid w:val="0044258F"/>
    <w:rsid w:val="00464389"/>
    <w:rsid w:val="005222EE"/>
    <w:rsid w:val="005364CC"/>
    <w:rsid w:val="00541BB3"/>
    <w:rsid w:val="00544732"/>
    <w:rsid w:val="005721FF"/>
    <w:rsid w:val="005C61E4"/>
    <w:rsid w:val="005D5C65"/>
    <w:rsid w:val="005F5D5F"/>
    <w:rsid w:val="006308EE"/>
    <w:rsid w:val="0065321B"/>
    <w:rsid w:val="00665EA1"/>
    <w:rsid w:val="006670BD"/>
    <w:rsid w:val="006E5B0F"/>
    <w:rsid w:val="0072250D"/>
    <w:rsid w:val="0079199F"/>
    <w:rsid w:val="007B5354"/>
    <w:rsid w:val="007E2909"/>
    <w:rsid w:val="008351D8"/>
    <w:rsid w:val="00837654"/>
    <w:rsid w:val="00841653"/>
    <w:rsid w:val="00880783"/>
    <w:rsid w:val="008B5772"/>
    <w:rsid w:val="008C031F"/>
    <w:rsid w:val="008C1756"/>
    <w:rsid w:val="008D17FF"/>
    <w:rsid w:val="008F6C52"/>
    <w:rsid w:val="00910EB5"/>
    <w:rsid w:val="009141C6"/>
    <w:rsid w:val="009D1CE6"/>
    <w:rsid w:val="00A03450"/>
    <w:rsid w:val="00A93106"/>
    <w:rsid w:val="00A9707A"/>
    <w:rsid w:val="00A97C88"/>
    <w:rsid w:val="00AA4794"/>
    <w:rsid w:val="00AB3068"/>
    <w:rsid w:val="00AB58F4"/>
    <w:rsid w:val="00AE4E53"/>
    <w:rsid w:val="00AF32DC"/>
    <w:rsid w:val="00AF5280"/>
    <w:rsid w:val="00B272A3"/>
    <w:rsid w:val="00B46A60"/>
    <w:rsid w:val="00BC6ED1"/>
    <w:rsid w:val="00BF43E4"/>
    <w:rsid w:val="00C57F20"/>
    <w:rsid w:val="00CD50C3"/>
    <w:rsid w:val="00D16845"/>
    <w:rsid w:val="00D56FBE"/>
    <w:rsid w:val="00D751DD"/>
    <w:rsid w:val="00E3564F"/>
    <w:rsid w:val="00E6391E"/>
    <w:rsid w:val="00E71B69"/>
    <w:rsid w:val="00E726EC"/>
    <w:rsid w:val="00EC1838"/>
    <w:rsid w:val="00EC57C9"/>
    <w:rsid w:val="00F2548A"/>
    <w:rsid w:val="00F70829"/>
    <w:rsid w:val="00FA21D4"/>
    <w:rsid w:val="00FA7C3F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4B7F0"/>
  <w15:chartTrackingRefBased/>
  <w15:docId w15:val="{3D90ECFD-26C2-46B0-B3E3-8B3D9875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tacoselreyfoodtruck/" TargetMode="External"/><Relationship Id="rId18" Type="http://schemas.openxmlformats.org/officeDocument/2006/relationships/hyperlink" Target="https://www.facebook.com/Noorigrillofficial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chixnstixdc.com/menu/" TargetMode="External"/><Relationship Id="rId17" Type="http://schemas.openxmlformats.org/officeDocument/2006/relationships/hyperlink" Target="https://www.instagram.com/tacoselreyfoodtruc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hixnstixdc.com/menu/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carmensrockville.com/men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carmensrockville.com/men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Noorigrillofficial/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elac14\AppData\Roaming\Microsoft\Templates\Seasonal%20event%20flye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71F818FE84B74A24F0D7FFB3A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2736-691E-46D9-9B7A-9E0FEE74889F}"/>
      </w:docPartPr>
      <w:docPartBody>
        <w:p w:rsidR="00707487" w:rsidRDefault="009D6C82">
          <w:pPr>
            <w:pStyle w:val="E3971F818FE84B74A24F0D7FFB3A0648"/>
          </w:pPr>
          <w:r w:rsidRPr="00AA4794">
            <w:t>────</w:t>
          </w:r>
        </w:p>
      </w:docPartBody>
    </w:docPart>
    <w:docPart>
      <w:docPartPr>
        <w:name w:val="77098E5CDB724D28996397A0E40D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2B6B-2572-4CA6-A150-10EBA8650A4A}"/>
      </w:docPartPr>
      <w:docPartBody>
        <w:p w:rsidR="00707487" w:rsidRDefault="009D6C82">
          <w:pPr>
            <w:pStyle w:val="77098E5CDB724D28996397A0E40D181F"/>
          </w:pPr>
          <w:r w:rsidRPr="00AA4794">
            <w:t>────</w:t>
          </w:r>
        </w:p>
      </w:docPartBody>
    </w:docPart>
    <w:docPart>
      <w:docPartPr>
        <w:name w:val="2397173D2B024663892B62D948FF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CE3F-9960-4B89-A97A-02195F6E379B}"/>
      </w:docPartPr>
      <w:docPartBody>
        <w:p w:rsidR="00707487" w:rsidRDefault="009D6C82">
          <w:pPr>
            <w:pStyle w:val="2397173D2B024663892B62D948FF2CBF"/>
          </w:pPr>
          <w:r w:rsidRPr="00AA4794">
            <w:t>────</w:t>
          </w:r>
        </w:p>
      </w:docPartBody>
    </w:docPart>
    <w:docPart>
      <w:docPartPr>
        <w:name w:val="87B5D9D5106B46538D0C1369104A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5861-00DC-46DD-893A-613C439A6F96}"/>
      </w:docPartPr>
      <w:docPartBody>
        <w:p w:rsidR="00707487" w:rsidRDefault="005837E3" w:rsidP="005837E3">
          <w:pPr>
            <w:pStyle w:val="87B5D9D5106B46538D0C1369104A68ED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E3"/>
    <w:rsid w:val="001D2D6E"/>
    <w:rsid w:val="005837E3"/>
    <w:rsid w:val="00707487"/>
    <w:rsid w:val="009C7BF8"/>
    <w:rsid w:val="009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5DE1595B7046D08846ACE3A3AEFEFD">
    <w:name w:val="BD5DE1595B7046D08846ACE3A3AEFEFD"/>
  </w:style>
  <w:style w:type="paragraph" w:customStyle="1" w:styleId="3C0B55933F854222AB55829AD5BB64F0">
    <w:name w:val="3C0B55933F854222AB55829AD5BB64F0"/>
  </w:style>
  <w:style w:type="paragraph" w:customStyle="1" w:styleId="29CFFDD0606B463AB12FE91AE646D4D1">
    <w:name w:val="29CFFDD0606B463AB12FE91AE646D4D1"/>
  </w:style>
  <w:style w:type="paragraph" w:customStyle="1" w:styleId="17F0E5AC0BA943A4BFA26077C50BF0A4">
    <w:name w:val="17F0E5AC0BA943A4BFA26077C50BF0A4"/>
  </w:style>
  <w:style w:type="paragraph" w:customStyle="1" w:styleId="0A384B386C6E4A95BCF911160A3FECC3">
    <w:name w:val="0A384B386C6E4A95BCF911160A3FECC3"/>
  </w:style>
  <w:style w:type="paragraph" w:customStyle="1" w:styleId="E3971F818FE84B74A24F0D7FFB3A0648">
    <w:name w:val="E3971F818FE84B74A24F0D7FFB3A0648"/>
  </w:style>
  <w:style w:type="paragraph" w:customStyle="1" w:styleId="DAD698C1473A4064948AC66FD64005B8">
    <w:name w:val="DAD698C1473A4064948AC66FD64005B8"/>
  </w:style>
  <w:style w:type="paragraph" w:customStyle="1" w:styleId="77098E5CDB724D28996397A0E40D181F">
    <w:name w:val="77098E5CDB724D28996397A0E40D181F"/>
  </w:style>
  <w:style w:type="paragraph" w:customStyle="1" w:styleId="367CD23E137E4B1296E397210F9E99D9">
    <w:name w:val="367CD23E137E4B1296E397210F9E99D9"/>
  </w:style>
  <w:style w:type="paragraph" w:customStyle="1" w:styleId="52451C597ADA4AABB9C6E391B79B2072">
    <w:name w:val="52451C597ADA4AABB9C6E391B79B2072"/>
  </w:style>
  <w:style w:type="paragraph" w:customStyle="1" w:styleId="F773B42DD77846D7B7DD34846FD3F6DA">
    <w:name w:val="F773B42DD77846D7B7DD34846FD3F6DA"/>
  </w:style>
  <w:style w:type="paragraph" w:customStyle="1" w:styleId="2397173D2B024663892B62D948FF2CBF">
    <w:name w:val="2397173D2B024663892B62D948FF2CBF"/>
  </w:style>
  <w:style w:type="paragraph" w:customStyle="1" w:styleId="9F65B9DBEE4D42888D832189DEFFF77B">
    <w:name w:val="9F65B9DBEE4D42888D832189DEFFF77B"/>
  </w:style>
  <w:style w:type="paragraph" w:customStyle="1" w:styleId="7663092F8B5B406B9987D3DD9B2BF00B">
    <w:name w:val="7663092F8B5B406B9987D3DD9B2BF00B"/>
  </w:style>
  <w:style w:type="paragraph" w:customStyle="1" w:styleId="431189FC45AF46849A7C6C89AECE0613">
    <w:name w:val="431189FC45AF46849A7C6C89AECE0613"/>
  </w:style>
  <w:style w:type="paragraph" w:customStyle="1" w:styleId="5253C1C732094559B91FC248CE8C7BBC">
    <w:name w:val="5253C1C732094559B91FC248CE8C7BBC"/>
  </w:style>
  <w:style w:type="paragraph" w:customStyle="1" w:styleId="A70A3F2847464AA9AB9CCE93597A0FDA">
    <w:name w:val="A70A3F2847464AA9AB9CCE93597A0FDA"/>
  </w:style>
  <w:style w:type="paragraph" w:customStyle="1" w:styleId="B4944D57660445C1853B021F883BBAE8">
    <w:name w:val="B4944D57660445C1853B021F883BBAE8"/>
  </w:style>
  <w:style w:type="paragraph" w:customStyle="1" w:styleId="87B5D9D5106B46538D0C1369104A68ED">
    <w:name w:val="87B5D9D5106B46538D0C1369104A68ED"/>
    <w:rsid w:val="00583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flyer(2).dotx</Template>
  <TotalTime>108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L. De La Cruz</dc:creator>
  <cp:keywords/>
  <dc:description/>
  <cp:lastModifiedBy>Ramon L. De La Cruz</cp:lastModifiedBy>
  <cp:revision>7</cp:revision>
  <cp:lastPrinted>2019-08-02T17:01:00Z</cp:lastPrinted>
  <dcterms:created xsi:type="dcterms:W3CDTF">2019-08-02T15:57:00Z</dcterms:created>
  <dcterms:modified xsi:type="dcterms:W3CDTF">2019-08-07T21:29:00Z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