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2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6300"/>
        <w:gridCol w:w="5131"/>
      </w:tblGrid>
      <w:tr w:rsidR="00880783" w:rsidRPr="00AA4794" w14:paraId="18890A24" w14:textId="77777777" w:rsidTr="457DF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6300" w:type="dxa"/>
            <w:tcMar>
              <w:right w:w="288" w:type="dxa"/>
            </w:tcMar>
          </w:tcPr>
          <w:p w14:paraId="4CFE75A2" w14:textId="514BF6A7" w:rsidR="005C61E4" w:rsidRPr="00AA4794" w:rsidRDefault="00A4266A" w:rsidP="005C61E4">
            <w:pPr>
              <w:spacing w:after="160" w:line="312" w:lineRule="auto"/>
            </w:pPr>
            <w:bookmarkStart w:id="0" w:name="_GoBack"/>
            <w:r w:rsidRPr="00A4266A">
              <w:rPr>
                <w:noProof/>
                <w:lang w:eastAsia="en-US"/>
              </w:rPr>
              <w:drawing>
                <wp:inline distT="0" distB="0" distL="0" distR="0" wp14:anchorId="0778FD2A" wp14:editId="270ECD1C">
                  <wp:extent cx="4000500" cy="1600200"/>
                  <wp:effectExtent l="0" t="0" r="0" b="0"/>
                  <wp:docPr id="1" name="Picture 1" descr="C:\Users\RBERTIZ\Pictures\explore nurs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BERTIZ\Pictures\explore nur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8F3B1E0" w14:textId="02E0F56A" w:rsidR="00330BDA" w:rsidRDefault="008C2F4F" w:rsidP="000B6670">
            <w:pPr>
              <w:pStyle w:val="Date"/>
              <w:spacing w:before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December 5, 2017</w:t>
            </w:r>
          </w:p>
          <w:p w14:paraId="0B3387A0" w14:textId="63F619E3" w:rsidR="008C2F4F" w:rsidRDefault="000B6670" w:rsidP="000B6670">
            <w:pPr>
              <w:pStyle w:val="Date"/>
              <w:spacing w:before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 am to 12 pm</w:t>
            </w:r>
          </w:p>
          <w:p w14:paraId="734BFEFD" w14:textId="3468AF97" w:rsidR="000B6670" w:rsidRPr="000B6670" w:rsidRDefault="000B6670" w:rsidP="000B6670">
            <w:pPr>
              <w:pStyle w:val="Date"/>
              <w:spacing w:before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  <w:r w:rsidRPr="000B6670">
              <w:rPr>
                <w:b/>
                <w:sz w:val="48"/>
                <w:szCs w:val="48"/>
                <w:u w:val="single"/>
              </w:rPr>
              <w:t>OR</w:t>
            </w:r>
          </w:p>
          <w:p w14:paraId="660E7F24" w14:textId="24EF9C57" w:rsidR="000B6670" w:rsidRDefault="000B6670" w:rsidP="000B6670">
            <w:pPr>
              <w:pStyle w:val="Date"/>
              <w:spacing w:before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 pm to 3 Pm</w:t>
            </w:r>
          </w:p>
          <w:p w14:paraId="174D70E0" w14:textId="621795B0" w:rsidR="000B6670" w:rsidRPr="00861952" w:rsidRDefault="000B6670" w:rsidP="000B6670">
            <w:pPr>
              <w:pStyle w:val="Date"/>
              <w:spacing w:before="0" w:line="240" w:lineRule="auto"/>
              <w:jc w:val="center"/>
              <w:rPr>
                <w:b/>
                <w:sz w:val="48"/>
                <w:szCs w:val="48"/>
              </w:rPr>
            </w:pPr>
            <w:r w:rsidRPr="000B6670">
              <w:rPr>
                <w:b/>
                <w:sz w:val="36"/>
                <w:szCs w:val="36"/>
              </w:rPr>
              <w:t>SW 214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36"/>
                <w:szCs w:val="36"/>
              </w:rPr>
              <w:t>Rockville Campus</w:t>
            </w:r>
          </w:p>
          <w:p w14:paraId="730BAD67" w14:textId="77777777" w:rsidR="00861952" w:rsidRDefault="00861952" w:rsidP="005C61E4">
            <w:pPr>
              <w:spacing w:after="160" w:line="312" w:lineRule="auto"/>
            </w:pPr>
          </w:p>
          <w:p w14:paraId="460A94FD" w14:textId="2109A8AB" w:rsidR="00916493" w:rsidRPr="009D0BAD" w:rsidRDefault="007764ED" w:rsidP="005C61E4">
            <w:pPr>
              <w:spacing w:after="1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this one-hour presentation, p</w:t>
            </w:r>
            <w:r w:rsidR="321FA0F0" w:rsidRPr="009D0BAD">
              <w:rPr>
                <w:sz w:val="28"/>
                <w:szCs w:val="28"/>
              </w:rPr>
              <w:t xml:space="preserve">articipants will </w:t>
            </w:r>
            <w:r>
              <w:rPr>
                <w:sz w:val="28"/>
                <w:szCs w:val="28"/>
              </w:rPr>
              <w:t>experience life as a MC Nursing student through a variety of activities while interacting with Nursing faculty and staff.</w:t>
            </w:r>
          </w:p>
          <w:p w14:paraId="0879E0D5" w14:textId="68A67802" w:rsidR="009D0BAD" w:rsidRDefault="009D0BAD" w:rsidP="005C61E4">
            <w:pPr>
              <w:spacing w:after="160" w:line="312" w:lineRule="auto"/>
            </w:pPr>
          </w:p>
          <w:p w14:paraId="26FC4CB0" w14:textId="3679A75C" w:rsidR="00D842E1" w:rsidRPr="009D0BAD" w:rsidRDefault="457DF679" w:rsidP="457DF679">
            <w:pPr>
              <w:rPr>
                <w:b/>
                <w:color w:val="CC0066"/>
              </w:rPr>
            </w:pPr>
            <w:r w:rsidRPr="457DF679">
              <w:rPr>
                <w:b/>
                <w:color w:val="CC0066"/>
              </w:rPr>
              <w:t>This program is open to Montgomery College students who have not been accepted or are not currently enrolled in the Nursing program.</w:t>
            </w:r>
            <w:r>
              <w:t xml:space="preserve"> </w:t>
            </w:r>
          </w:p>
          <w:p w14:paraId="0850F4C9" w14:textId="661073AE" w:rsidR="00A00D4C" w:rsidRDefault="00A00D4C" w:rsidP="00A00D4C">
            <w:pPr>
              <w:pStyle w:val="Date"/>
              <w:rPr>
                <w:sz w:val="32"/>
                <w:szCs w:val="32"/>
              </w:rPr>
            </w:pPr>
          </w:p>
          <w:p w14:paraId="2032D326" w14:textId="03BFD2E4" w:rsidR="00A00D4C" w:rsidRPr="00861952" w:rsidRDefault="00861952" w:rsidP="00861952">
            <w:pPr>
              <w:pStyle w:val="NormalWeb"/>
              <w:rPr>
                <w:i/>
                <w:sz w:val="22"/>
                <w:szCs w:val="22"/>
              </w:rPr>
            </w:pPr>
            <w:r w:rsidRPr="00861952">
              <w:rPr>
                <w:b/>
                <w:sz w:val="22"/>
                <w:szCs w:val="22"/>
              </w:rPr>
              <w:t>Disability Accommodations and Services:</w:t>
            </w:r>
            <w:r w:rsidRPr="00861952">
              <w:rPr>
                <w:b/>
                <w:i/>
                <w:sz w:val="22"/>
                <w:szCs w:val="22"/>
              </w:rPr>
              <w:br/>
            </w:r>
            <w:r w:rsidRPr="00861952">
              <w:rPr>
                <w:i/>
                <w:sz w:val="22"/>
                <w:szCs w:val="22"/>
              </w:rPr>
              <w:t xml:space="preserve">If you need a disability-related accommodation, </w:t>
            </w:r>
            <w:r w:rsidR="009D0BAD">
              <w:rPr>
                <w:i/>
                <w:sz w:val="22"/>
                <w:szCs w:val="22"/>
              </w:rPr>
              <w:t>please contact Laurie Williams,</w:t>
            </w:r>
            <w:r w:rsidRPr="00861952">
              <w:rPr>
                <w:i/>
                <w:sz w:val="22"/>
                <w:szCs w:val="22"/>
              </w:rPr>
              <w:t xml:space="preserve"> </w:t>
            </w:r>
            <w:r w:rsidR="009D0BAD">
              <w:rPr>
                <w:i/>
                <w:sz w:val="22"/>
                <w:szCs w:val="22"/>
              </w:rPr>
              <w:t>by phone: 240-567-5514</w:t>
            </w:r>
            <w:r w:rsidRPr="00861952">
              <w:rPr>
                <w:i/>
                <w:sz w:val="22"/>
                <w:szCs w:val="22"/>
              </w:rPr>
              <w:t xml:space="preserve">, or email </w:t>
            </w:r>
            <w:hyperlink r:id="rId11" w:history="1">
              <w:r w:rsidR="009D0BAD" w:rsidRPr="00585D9D">
                <w:rPr>
                  <w:rStyle w:val="Hyperlink"/>
                  <w:i/>
                  <w:sz w:val="22"/>
                  <w:szCs w:val="22"/>
                </w:rPr>
                <w:t>laurie.williams@montgomerycollege.edu</w:t>
              </w:r>
            </w:hyperlink>
            <w:r w:rsidR="009D0BAD">
              <w:rPr>
                <w:i/>
                <w:sz w:val="22"/>
                <w:szCs w:val="22"/>
              </w:rPr>
              <w:t xml:space="preserve"> .</w:t>
            </w:r>
          </w:p>
          <w:p w14:paraId="13874E1D" w14:textId="5556C2C3" w:rsidR="00861952" w:rsidRDefault="00861952" w:rsidP="00861952">
            <w:pPr>
              <w:pStyle w:val="NormalWeb"/>
              <w:rPr>
                <w:sz w:val="22"/>
                <w:szCs w:val="22"/>
              </w:rPr>
            </w:pPr>
          </w:p>
          <w:p w14:paraId="0253FA13" w14:textId="0E1B667E" w:rsidR="00A00D4C" w:rsidRDefault="00861952" w:rsidP="00A00D4C">
            <w:pPr>
              <w:pStyle w:val="Date"/>
              <w:rPr>
                <w:sz w:val="32"/>
                <w:szCs w:val="32"/>
              </w:rPr>
            </w:pPr>
            <w:r w:rsidRPr="0086195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5AA41E97" wp14:editId="2CD2CAAC">
                  <wp:extent cx="3448050" cy="561975"/>
                  <wp:effectExtent l="0" t="0" r="0" b="9525"/>
                  <wp:docPr id="4" name="Picture 4" descr="C:\Users\mnewsom4\Desktop\MClogo_gray purple for MS Applic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newsom4\Desktop\MClogo_gray purple for MS Applica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7E9CE6" w14:textId="5DE95703" w:rsidR="007C116D" w:rsidRPr="00916493" w:rsidRDefault="007C116D" w:rsidP="00916493">
            <w:pPr>
              <w:pStyle w:val="Date"/>
              <w:rPr>
                <w:sz w:val="32"/>
                <w:szCs w:val="32"/>
              </w:rPr>
            </w:pPr>
          </w:p>
          <w:p w14:paraId="080BBC2F" w14:textId="7A511CD8" w:rsidR="00916493" w:rsidRDefault="00916493" w:rsidP="005C61E4">
            <w:pPr>
              <w:spacing w:after="160" w:line="312" w:lineRule="auto"/>
            </w:pPr>
          </w:p>
          <w:p w14:paraId="14CC7D09" w14:textId="4198E678" w:rsidR="00916493" w:rsidRDefault="00916493" w:rsidP="005C61E4">
            <w:pPr>
              <w:spacing w:after="160" w:line="312" w:lineRule="auto"/>
            </w:pPr>
          </w:p>
          <w:p w14:paraId="21CE630F" w14:textId="54E353C1" w:rsidR="00916493" w:rsidRDefault="00916493" w:rsidP="005C61E4">
            <w:pPr>
              <w:spacing w:after="160" w:line="312" w:lineRule="auto"/>
            </w:pPr>
          </w:p>
          <w:p w14:paraId="3010F08D" w14:textId="14E9181C" w:rsidR="00916493" w:rsidRDefault="00916493" w:rsidP="005C61E4">
            <w:pPr>
              <w:spacing w:after="160" w:line="312" w:lineRule="auto"/>
            </w:pPr>
          </w:p>
          <w:p w14:paraId="4D4E9734" w14:textId="77777777" w:rsidR="00916493" w:rsidRDefault="00916493" w:rsidP="005C61E4">
            <w:pPr>
              <w:spacing w:after="160" w:line="312" w:lineRule="auto"/>
            </w:pPr>
          </w:p>
          <w:p w14:paraId="75BA7B9D" w14:textId="746ADF73" w:rsidR="00916493" w:rsidRDefault="00916493" w:rsidP="005C61E4">
            <w:pPr>
              <w:spacing w:after="160" w:line="312" w:lineRule="auto"/>
            </w:pPr>
          </w:p>
          <w:p w14:paraId="428857DB" w14:textId="70925C5C" w:rsidR="00880783" w:rsidRPr="00AA4794" w:rsidRDefault="00330BDA" w:rsidP="00AA479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2D83BCB9" wp14:editId="6079F42A">
                  <wp:extent cx="2466975" cy="1314450"/>
                  <wp:effectExtent l="0" t="0" r="9525" b="0"/>
                  <wp:docPr id="3" name="Picture 3" descr="Image result for Montgomery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ntgomery Coll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14:paraId="75CDFD3F" w14:textId="7C18E30C" w:rsidR="00D92C85" w:rsidRPr="00666F29" w:rsidRDefault="000422A5" w:rsidP="321FA0F0">
            <w:pPr>
              <w:pStyle w:val="Heading2"/>
              <w:ind w:left="0"/>
              <w:jc w:val="left"/>
              <w:outlineLvl w:val="1"/>
              <w:rPr>
                <w:rStyle w:val="Hyperlink"/>
                <w:bCs w:val="0"/>
                <w:color w:val="FFFF00"/>
              </w:rPr>
            </w:pPr>
            <w:r w:rsidRPr="00F436F8">
              <w:t xml:space="preserve">  </w:t>
            </w:r>
            <w:r w:rsidR="00B43F64" w:rsidRPr="00F436F8">
              <w:t xml:space="preserve">          </w:t>
            </w:r>
            <w:r w:rsidR="00B43F64" w:rsidRPr="00666F29">
              <w:rPr>
                <w:color w:val="FFFF00"/>
              </w:rPr>
              <w:t xml:space="preserve">  </w:t>
            </w:r>
            <w:r w:rsidR="00666F29" w:rsidRPr="00666F29">
              <w:rPr>
                <w:color w:val="FFFF00"/>
              </w:rPr>
              <w:fldChar w:fldCharType="begin"/>
            </w:r>
            <w:r w:rsidR="00666F29" w:rsidRPr="00666F29">
              <w:rPr>
                <w:color w:val="FFFF00"/>
              </w:rPr>
              <w:instrText xml:space="preserve"> HYPERLINK "https://goo.gl/forms/J5OppJfKubfpxc0A3" \o "Open this link for registration details" </w:instrText>
            </w:r>
            <w:r w:rsidR="00666F29" w:rsidRPr="00666F29">
              <w:rPr>
                <w:color w:val="FFFF00"/>
              </w:rPr>
              <w:fldChar w:fldCharType="separate"/>
            </w:r>
            <w:r w:rsidR="00B43F64" w:rsidRPr="00666F29">
              <w:rPr>
                <w:rStyle w:val="Hyperlink"/>
                <w:bCs w:val="0"/>
                <w:color w:val="FFFF00"/>
              </w:rPr>
              <w:t xml:space="preserve">  </w:t>
            </w:r>
            <w:r w:rsidR="00D92C85" w:rsidRPr="00666F29">
              <w:rPr>
                <w:rStyle w:val="Hyperlink"/>
                <w:bCs w:val="0"/>
                <w:color w:val="FFFF00"/>
              </w:rPr>
              <w:t>Registration</w:t>
            </w:r>
          </w:p>
          <w:p w14:paraId="38BED67D" w14:textId="1F53DB8B" w:rsidR="00F86A2D" w:rsidRPr="00A916FE" w:rsidRDefault="00666F29" w:rsidP="005C61E4">
            <w:pPr>
              <w:pStyle w:val="Heading2"/>
              <w:outlineLvl w:val="1"/>
              <w:rPr>
                <w:color w:val="FFFF00"/>
                <w:u w:val="single"/>
              </w:rPr>
            </w:pPr>
            <w:r w:rsidRPr="00666F29">
              <w:rPr>
                <w:color w:val="FFFF00"/>
              </w:rPr>
              <w:fldChar w:fldCharType="end"/>
            </w:r>
            <w:r w:rsidR="00A916FE" w:rsidRPr="00A916FE">
              <w:rPr>
                <w:bCs w:val="0"/>
                <w:u w:val="single"/>
              </w:rPr>
              <w:t>Interactive session:</w:t>
            </w:r>
          </w:p>
          <w:p w14:paraId="788F8F4E" w14:textId="77777777" w:rsidR="00A916FE" w:rsidRDefault="00A916FE" w:rsidP="005C61E4">
            <w:pPr>
              <w:pStyle w:val="Heading2"/>
              <w:outlineLvl w:val="1"/>
            </w:pPr>
          </w:p>
          <w:p w14:paraId="239BB113" w14:textId="356ED935" w:rsidR="005C61E4" w:rsidRPr="00F436F8" w:rsidRDefault="321FA0F0" w:rsidP="005C61E4">
            <w:pPr>
              <w:pStyle w:val="Heading2"/>
              <w:outlineLvl w:val="1"/>
            </w:pPr>
            <w:r>
              <w:t>Skills Laboratory</w:t>
            </w:r>
          </w:p>
          <w:p w14:paraId="26E4E6CB" w14:textId="77777777" w:rsidR="005C61E4" w:rsidRPr="00F436F8" w:rsidRDefault="004D3FC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C3EE159B4E044CC0BFB63612DE611C04"/>
                </w:placeholder>
                <w:temporary/>
                <w:showingPlcHdr/>
                <w15:appearance w15:val="hidden"/>
              </w:sdtPr>
              <w:sdtEndPr/>
              <w:sdtContent>
                <w:r w:rsidR="321FA0F0">
                  <w:t>────</w:t>
                </w:r>
              </w:sdtContent>
            </w:sdt>
          </w:p>
          <w:p w14:paraId="3676B8C3" w14:textId="4AE62081" w:rsidR="005C61E4" w:rsidRDefault="321FA0F0" w:rsidP="005C61E4">
            <w:pPr>
              <w:pStyle w:val="Heading2"/>
              <w:outlineLvl w:val="1"/>
            </w:pPr>
            <w:r>
              <w:t>Simulation</w:t>
            </w:r>
          </w:p>
          <w:p w14:paraId="7DAEFE0B" w14:textId="79044F9B" w:rsidR="00A916FE" w:rsidRDefault="00A916FE" w:rsidP="005C61E4">
            <w:pPr>
              <w:pStyle w:val="Heading2"/>
              <w:outlineLvl w:val="1"/>
            </w:pPr>
            <w:r w:rsidRPr="00A916FE">
              <w:rPr>
                <w:rFonts w:hint="eastAsia"/>
              </w:rPr>
              <w:t>────</w:t>
            </w:r>
          </w:p>
          <w:p w14:paraId="7979D5F8" w14:textId="6B502BD8" w:rsidR="00A916FE" w:rsidRPr="00F436F8" w:rsidRDefault="00A916FE" w:rsidP="005C61E4">
            <w:pPr>
              <w:pStyle w:val="Heading2"/>
              <w:outlineLvl w:val="1"/>
            </w:pPr>
            <w:r>
              <w:t>Q &amp;A</w:t>
            </w:r>
          </w:p>
          <w:p w14:paraId="6F4B380E" w14:textId="309F452C" w:rsidR="00A4266A" w:rsidRPr="00F436F8" w:rsidRDefault="004D3FCB" w:rsidP="005C61E4">
            <w:pPr>
              <w:pStyle w:val="Heading2"/>
              <w:pBdr>
                <w:bottom w:val="single" w:sz="12" w:space="1" w:color="auto"/>
              </w:pBdr>
              <w:outlineLvl w:val="1"/>
              <w:rPr>
                <w:color w:val="FFFF00"/>
              </w:rPr>
            </w:pPr>
            <w:hyperlink r:id="rId14" w:tooltip="explore this site to learn about possibilities in the nursing profession" w:history="1">
              <w:r w:rsidR="00A4266A" w:rsidRPr="00F436F8">
                <w:rPr>
                  <w:rStyle w:val="Hyperlink"/>
                  <w:bCs w:val="0"/>
                  <w:color w:val="FFFF00"/>
                </w:rPr>
                <w:t>Nursing Profession and Career Opportunities</w:t>
              </w:r>
            </w:hyperlink>
          </w:p>
          <w:p w14:paraId="33B26E5E" w14:textId="5C18DD49" w:rsidR="00A4266A" w:rsidRPr="00F436F8" w:rsidRDefault="004D3FCB" w:rsidP="005C61E4">
            <w:pPr>
              <w:pStyle w:val="Heading2"/>
              <w:pBdr>
                <w:top w:val="none" w:sz="0" w:space="0" w:color="auto"/>
              </w:pBdr>
              <w:outlineLvl w:val="1"/>
              <w:rPr>
                <w:color w:val="FFFF00"/>
              </w:rPr>
            </w:pPr>
            <w:hyperlink r:id="rId15" w:tooltip="read more on ways to complete a Bachelor of Nursing Degree after completing an Associate Degree in Nursing at MC" w:history="1">
              <w:r w:rsidR="00A4266A" w:rsidRPr="00F436F8">
                <w:rPr>
                  <w:rStyle w:val="Hyperlink"/>
                  <w:bCs w:val="0"/>
                  <w:color w:val="FFFF00"/>
                </w:rPr>
                <w:t>Academic Progression</w:t>
              </w:r>
            </w:hyperlink>
          </w:p>
          <w:p w14:paraId="5F40DA99" w14:textId="32A28A6B" w:rsidR="005C61E4" w:rsidRPr="00F436F8" w:rsidRDefault="321FA0F0" w:rsidP="00AA4794">
            <w:pPr>
              <w:pStyle w:val="ContactInfo"/>
              <w:spacing w:line="312" w:lineRule="auto"/>
            </w:pPr>
            <w:r>
              <w:t>Contact Us:</w:t>
            </w:r>
          </w:p>
          <w:p w14:paraId="51FE1E3B" w14:textId="49CE86AA" w:rsidR="00897949" w:rsidRPr="00F436F8" w:rsidRDefault="00BC5D06" w:rsidP="00BC5D06">
            <w:pPr>
              <w:spacing w:line="270" w:lineRule="auto"/>
              <w:rPr>
                <w:rFonts w:ascii="Tahoma" w:eastAsia="Tahoma" w:hAnsi="Tahoma" w:cs="Tahoma"/>
                <w:sz w:val="16"/>
                <w:szCs w:val="16"/>
              </w:rPr>
            </w:pPr>
            <w:bookmarkStart w:id="1" w:name="_https://docs.google.com/forms/d/e/1"/>
            <w:bookmarkEnd w:id="1"/>
            <w:r>
              <w:rPr>
                <w:rFonts w:ascii="Tahoma"/>
                <w:spacing w:val="-1"/>
                <w:sz w:val="18"/>
                <w:szCs w:val="18"/>
              </w:rPr>
              <w:t xml:space="preserve">   </w:t>
            </w:r>
            <w:r w:rsidR="00897949" w:rsidRPr="321FA0F0">
              <w:rPr>
                <w:rFonts w:ascii="Tahoma"/>
                <w:spacing w:val="-1"/>
                <w:sz w:val="18"/>
                <w:szCs w:val="18"/>
              </w:rPr>
              <w:t>ADN to BSN Pathway</w:t>
            </w:r>
            <w:r w:rsidR="00F436F8" w:rsidRPr="321FA0F0">
              <w:rPr>
                <w:rFonts w:ascii="Tahoma"/>
                <w:spacing w:val="-1"/>
                <w:sz w:val="18"/>
                <w:szCs w:val="18"/>
              </w:rPr>
              <w:t xml:space="preserve">: </w:t>
            </w:r>
            <w:hyperlink r:id="rId16">
              <w:r w:rsidR="321FA0F0" w:rsidRPr="321FA0F0">
                <w:rPr>
                  <w:rStyle w:val="Hyperlink"/>
                  <w:rFonts w:ascii="Tahoma"/>
                  <w:sz w:val="18"/>
                  <w:szCs w:val="18"/>
                </w:rPr>
                <w:t>adntobsn@montgomerycollege.edu</w:t>
              </w:r>
            </w:hyperlink>
            <w:r w:rsidR="00F436F8" w:rsidRPr="321FA0F0">
              <w:rPr>
                <w:rFonts w:ascii="Tahoma"/>
                <w:spacing w:val="-1"/>
                <w:sz w:val="18"/>
                <w:szCs w:val="18"/>
              </w:rPr>
              <w:t xml:space="preserve">  </w:t>
            </w:r>
          </w:p>
          <w:p w14:paraId="3A877007" w14:textId="77777777" w:rsidR="004E0DBA" w:rsidRDefault="00F436F8" w:rsidP="321FA0F0">
            <w:pPr>
              <w:spacing w:before="2" w:line="270" w:lineRule="auto"/>
              <w:ind w:right="17"/>
              <w:rPr>
                <w:rFonts w:ascii="Tahoma"/>
                <w:bCs w:val="0"/>
                <w:spacing w:val="-1"/>
                <w:sz w:val="18"/>
              </w:rPr>
            </w:pPr>
            <w:r w:rsidRPr="321FA0F0">
              <w:rPr>
                <w:rFonts w:ascii="Tahoma"/>
                <w:sz w:val="18"/>
                <w:szCs w:val="18"/>
              </w:rPr>
              <w:t xml:space="preserve">  </w:t>
            </w:r>
            <w:r w:rsidR="00BC5D06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897949" w:rsidRPr="321FA0F0">
              <w:rPr>
                <w:rFonts w:ascii="Tahoma"/>
                <w:sz w:val="18"/>
                <w:szCs w:val="18"/>
              </w:rPr>
              <w:t>Mikka Newsome, Administrative Aide</w:t>
            </w:r>
            <w:r w:rsidRPr="321FA0F0">
              <w:rPr>
                <w:rFonts w:ascii="Tahoma"/>
                <w:spacing w:val="-1"/>
                <w:sz w:val="18"/>
                <w:szCs w:val="18"/>
              </w:rPr>
              <w:t xml:space="preserve">: 240-567-5623 </w:t>
            </w:r>
            <w:r w:rsidR="00897949" w:rsidRPr="321FA0F0">
              <w:rPr>
                <w:rFonts w:ascii="Tahoma"/>
                <w:spacing w:val="29"/>
                <w:sz w:val="18"/>
                <w:szCs w:val="18"/>
              </w:rPr>
              <w:t xml:space="preserve"> </w:t>
            </w:r>
          </w:p>
          <w:p w14:paraId="09714407" w14:textId="51B347A0" w:rsidR="00897949" w:rsidRPr="00F436F8" w:rsidRDefault="00897949" w:rsidP="321FA0F0">
            <w:pPr>
              <w:spacing w:before="2" w:line="270" w:lineRule="auto"/>
              <w:ind w:right="17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60F003D" w14:textId="6988E34D" w:rsidR="00094FB6" w:rsidRPr="00F436F8" w:rsidRDefault="00094FB6" w:rsidP="00897949">
            <w:pPr>
              <w:pStyle w:val="ContactInfo"/>
              <w:spacing w:line="312" w:lineRule="auto"/>
              <w:jc w:val="left"/>
            </w:pPr>
          </w:p>
        </w:tc>
      </w:tr>
    </w:tbl>
    <w:p w14:paraId="5C56C2B8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AA8B" w14:textId="77777777" w:rsidR="004D3FCB" w:rsidRDefault="004D3FCB" w:rsidP="005F5D5F">
      <w:pPr>
        <w:spacing w:after="0" w:line="240" w:lineRule="auto"/>
      </w:pPr>
      <w:r>
        <w:separator/>
      </w:r>
    </w:p>
  </w:endnote>
  <w:endnote w:type="continuationSeparator" w:id="0">
    <w:p w14:paraId="668B906C" w14:textId="77777777" w:rsidR="004D3FCB" w:rsidRDefault="004D3FCB" w:rsidP="005F5D5F">
      <w:pPr>
        <w:spacing w:after="0" w:line="240" w:lineRule="auto"/>
      </w:pPr>
      <w:r>
        <w:continuationSeparator/>
      </w:r>
    </w:p>
  </w:endnote>
  <w:endnote w:type="continuationNotice" w:id="1">
    <w:p w14:paraId="44009B1B" w14:textId="77777777" w:rsidR="004D3FCB" w:rsidRDefault="004D3F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C2360" w14:textId="77777777" w:rsidR="004D3FCB" w:rsidRDefault="004D3FCB" w:rsidP="005F5D5F">
      <w:pPr>
        <w:spacing w:after="0" w:line="240" w:lineRule="auto"/>
      </w:pPr>
      <w:r>
        <w:separator/>
      </w:r>
    </w:p>
  </w:footnote>
  <w:footnote w:type="continuationSeparator" w:id="0">
    <w:p w14:paraId="602F8B91" w14:textId="77777777" w:rsidR="004D3FCB" w:rsidRDefault="004D3FCB" w:rsidP="005F5D5F">
      <w:pPr>
        <w:spacing w:after="0" w:line="240" w:lineRule="auto"/>
      </w:pPr>
      <w:r>
        <w:continuationSeparator/>
      </w:r>
    </w:p>
  </w:footnote>
  <w:footnote w:type="continuationNotice" w:id="1">
    <w:p w14:paraId="6C76224E" w14:textId="77777777" w:rsidR="004D3FCB" w:rsidRDefault="004D3F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6A"/>
    <w:rsid w:val="000168C0"/>
    <w:rsid w:val="000422A5"/>
    <w:rsid w:val="000427C6"/>
    <w:rsid w:val="00076F31"/>
    <w:rsid w:val="00094FB6"/>
    <w:rsid w:val="000B5DCC"/>
    <w:rsid w:val="000B6670"/>
    <w:rsid w:val="0010237B"/>
    <w:rsid w:val="00171CDD"/>
    <w:rsid w:val="00175521"/>
    <w:rsid w:val="00181FB9"/>
    <w:rsid w:val="001C4542"/>
    <w:rsid w:val="00202402"/>
    <w:rsid w:val="0020588F"/>
    <w:rsid w:val="0021747C"/>
    <w:rsid w:val="00235D19"/>
    <w:rsid w:val="00251739"/>
    <w:rsid w:val="00261A78"/>
    <w:rsid w:val="002A11BB"/>
    <w:rsid w:val="00330BDA"/>
    <w:rsid w:val="003B6A17"/>
    <w:rsid w:val="00411532"/>
    <w:rsid w:val="004B75EC"/>
    <w:rsid w:val="004D3FCB"/>
    <w:rsid w:val="004E0DBA"/>
    <w:rsid w:val="005222EE"/>
    <w:rsid w:val="00541BB3"/>
    <w:rsid w:val="00544732"/>
    <w:rsid w:val="005C61E4"/>
    <w:rsid w:val="005F5D5F"/>
    <w:rsid w:val="00665EA1"/>
    <w:rsid w:val="00666F29"/>
    <w:rsid w:val="006E5B0F"/>
    <w:rsid w:val="006F2384"/>
    <w:rsid w:val="007764ED"/>
    <w:rsid w:val="0079199F"/>
    <w:rsid w:val="007B5354"/>
    <w:rsid w:val="007C116D"/>
    <w:rsid w:val="007E32FC"/>
    <w:rsid w:val="00837654"/>
    <w:rsid w:val="00861952"/>
    <w:rsid w:val="00880783"/>
    <w:rsid w:val="00897949"/>
    <w:rsid w:val="008B5772"/>
    <w:rsid w:val="008C031F"/>
    <w:rsid w:val="008C1756"/>
    <w:rsid w:val="008C2F4F"/>
    <w:rsid w:val="008D17FF"/>
    <w:rsid w:val="008F6C52"/>
    <w:rsid w:val="009141C6"/>
    <w:rsid w:val="00916493"/>
    <w:rsid w:val="00921C75"/>
    <w:rsid w:val="009D0BAD"/>
    <w:rsid w:val="00A00D4C"/>
    <w:rsid w:val="00A03450"/>
    <w:rsid w:val="00A4266A"/>
    <w:rsid w:val="00A916FE"/>
    <w:rsid w:val="00A97C88"/>
    <w:rsid w:val="00AA4794"/>
    <w:rsid w:val="00AB3068"/>
    <w:rsid w:val="00AB58F4"/>
    <w:rsid w:val="00AF32DC"/>
    <w:rsid w:val="00B2683D"/>
    <w:rsid w:val="00B43F64"/>
    <w:rsid w:val="00B46A60"/>
    <w:rsid w:val="00B87441"/>
    <w:rsid w:val="00BC5D06"/>
    <w:rsid w:val="00BC6ED1"/>
    <w:rsid w:val="00BF300F"/>
    <w:rsid w:val="00C57CD4"/>
    <w:rsid w:val="00C57F20"/>
    <w:rsid w:val="00CF3A33"/>
    <w:rsid w:val="00D16845"/>
    <w:rsid w:val="00D56FBE"/>
    <w:rsid w:val="00D751DD"/>
    <w:rsid w:val="00D842E1"/>
    <w:rsid w:val="00D92C85"/>
    <w:rsid w:val="00DC1E2F"/>
    <w:rsid w:val="00E3564F"/>
    <w:rsid w:val="00E95A8E"/>
    <w:rsid w:val="00EC1838"/>
    <w:rsid w:val="00F2548A"/>
    <w:rsid w:val="00F436F8"/>
    <w:rsid w:val="00F86A2D"/>
    <w:rsid w:val="00FA21D4"/>
    <w:rsid w:val="00FB2003"/>
    <w:rsid w:val="00FC4EE9"/>
    <w:rsid w:val="321FA0F0"/>
    <w:rsid w:val="457DF679"/>
    <w:rsid w:val="5995F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8BB0E"/>
  <w15:chartTrackingRefBased/>
  <w15:docId w15:val="{6E4C748E-4607-4C67-949E-4FB5B623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42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dntobsn@montgomerycollege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ie.williams@montgomerycollege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cms.montgomerycollege.edu/ADNtoBSN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iscovernursing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ERTIZ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EE159B4E044CC0BFB63612DE61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C73A-0E31-462A-9ACA-3B0FD71F540D}"/>
      </w:docPartPr>
      <w:docPartBody>
        <w:p w:rsidR="00F270AE" w:rsidRDefault="00965008">
          <w:pPr>
            <w:pStyle w:val="C3EE159B4E044CC0BFB63612DE611C04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08"/>
    <w:rsid w:val="004A6C6E"/>
    <w:rsid w:val="00965008"/>
    <w:rsid w:val="00B14FB8"/>
    <w:rsid w:val="00C36BFE"/>
    <w:rsid w:val="00F270AE"/>
    <w:rsid w:val="00F9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3189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F4A9704174BA5B03D8FAD70D8C3ED">
    <w:name w:val="9D2F4A9704174BA5B03D8FAD70D8C3ED"/>
  </w:style>
  <w:style w:type="paragraph" w:customStyle="1" w:styleId="F85B3FB2A0814EFE8E481811714D38BA">
    <w:name w:val="F85B3FB2A0814EFE8E481811714D38BA"/>
  </w:style>
  <w:style w:type="paragraph" w:customStyle="1" w:styleId="CBF5B8F385CF46299DC4A8E40DDFABFA">
    <w:name w:val="CBF5B8F385CF46299DC4A8E40DDFABFA"/>
  </w:style>
  <w:style w:type="paragraph" w:customStyle="1" w:styleId="D020E3A81BA74532B1458CACA0182BFB">
    <w:name w:val="D020E3A81BA74532B1458CACA0182BFB"/>
  </w:style>
  <w:style w:type="paragraph" w:customStyle="1" w:styleId="8D3CDD405EC343C19F7FF637A028A187">
    <w:name w:val="8D3CDD405EC343C19F7FF637A028A187"/>
  </w:style>
  <w:style w:type="paragraph" w:customStyle="1" w:styleId="83277D91D4DC4BDEA2F0F4918DCB9587">
    <w:name w:val="83277D91D4DC4BDEA2F0F4918DCB9587"/>
  </w:style>
  <w:style w:type="paragraph" w:customStyle="1" w:styleId="C4D5BCE3032A4EC4913F2D2CFBF7EC99">
    <w:name w:val="C4D5BCE3032A4EC4913F2D2CFBF7EC99"/>
  </w:style>
  <w:style w:type="paragraph" w:customStyle="1" w:styleId="FE7B5508D8DA4FE5B0A0FC2EFB3ACB03">
    <w:name w:val="FE7B5508D8DA4FE5B0A0FC2EFB3ACB03"/>
  </w:style>
  <w:style w:type="paragraph" w:customStyle="1" w:styleId="51E6EF41560E404880328BD183F077AA">
    <w:name w:val="51E6EF41560E404880328BD183F077AA"/>
  </w:style>
  <w:style w:type="paragraph" w:customStyle="1" w:styleId="976F2668DECA42D29C9F0061BA8111E0">
    <w:name w:val="976F2668DECA42D29C9F0061BA8111E0"/>
  </w:style>
  <w:style w:type="paragraph" w:customStyle="1" w:styleId="C731A99D37F4473F95F868B12EAAB14B">
    <w:name w:val="C731A99D37F4473F95F868B12EAAB14B"/>
  </w:style>
  <w:style w:type="paragraph" w:customStyle="1" w:styleId="A14BEC5E4BCD4FFF9DED89142F4E311E">
    <w:name w:val="A14BEC5E4BCD4FFF9DED89142F4E311E"/>
  </w:style>
  <w:style w:type="paragraph" w:customStyle="1" w:styleId="143E35442AE24453B2879C1AAB7E7A48">
    <w:name w:val="143E35442AE24453B2879C1AAB7E7A48"/>
  </w:style>
  <w:style w:type="paragraph" w:customStyle="1" w:styleId="BC1B3A8C5D384AC2AAD92EFD1F5E4766">
    <w:name w:val="BC1B3A8C5D384AC2AAD92EFD1F5E4766"/>
  </w:style>
  <w:style w:type="paragraph" w:customStyle="1" w:styleId="6AD55E9C434E4454A7E3E87149739440">
    <w:name w:val="6AD55E9C434E4454A7E3E87149739440"/>
  </w:style>
  <w:style w:type="paragraph" w:customStyle="1" w:styleId="44F3090DADA9450AB8E57A509680D726">
    <w:name w:val="44F3090DADA9450AB8E57A509680D726"/>
  </w:style>
  <w:style w:type="paragraph" w:customStyle="1" w:styleId="41AAE136C82F44069A77CA6102299BF3">
    <w:name w:val="41AAE136C82F44069A77CA6102299BF3"/>
  </w:style>
  <w:style w:type="paragraph" w:customStyle="1" w:styleId="581C79D64EEF42A4B3D48AFE2E609968">
    <w:name w:val="581C79D64EEF42A4B3D48AFE2E609968"/>
  </w:style>
  <w:style w:type="paragraph" w:customStyle="1" w:styleId="8D97C5EFA1C740A68AE02F0E1F37456C">
    <w:name w:val="8D97C5EFA1C740A68AE02F0E1F37456C"/>
    <w:rsid w:val="00965008"/>
  </w:style>
  <w:style w:type="paragraph" w:customStyle="1" w:styleId="74DD2D37654B47A7B6E2BA866DEF281E">
    <w:name w:val="74DD2D37654B47A7B6E2BA866DEF281E"/>
    <w:rsid w:val="00965008"/>
  </w:style>
  <w:style w:type="paragraph" w:customStyle="1" w:styleId="7B12AA959B53442292A99F0EE4BB6389">
    <w:name w:val="7B12AA959B53442292A99F0EE4BB6389"/>
    <w:rsid w:val="00965008"/>
  </w:style>
  <w:style w:type="paragraph" w:customStyle="1" w:styleId="733BA28FEC05418EA5F7ADFEEF5B3365">
    <w:name w:val="733BA28FEC05418EA5F7ADFEEF5B3365"/>
    <w:rsid w:val="00965008"/>
  </w:style>
  <w:style w:type="paragraph" w:customStyle="1" w:styleId="40412E4B80634242A4926A3345419A88">
    <w:name w:val="40412E4B80634242A4926A3345419A88"/>
    <w:rsid w:val="00965008"/>
  </w:style>
  <w:style w:type="paragraph" w:customStyle="1" w:styleId="DD8619192967443288AEA19EC4C37747">
    <w:name w:val="DD8619192967443288AEA19EC4C37747"/>
  </w:style>
  <w:style w:type="paragraph" w:customStyle="1" w:styleId="10D2BBF5533F4D72B5E457F0BEA4006E">
    <w:name w:val="10D2BBF5533F4D72B5E457F0BEA4006E"/>
  </w:style>
  <w:style w:type="paragraph" w:customStyle="1" w:styleId="C3EE159B4E044CC0BFB63612DE611C04">
    <w:name w:val="C3EE159B4E044CC0BFB63612DE611C04"/>
  </w:style>
  <w:style w:type="paragraph" w:customStyle="1" w:styleId="A2D084C4D6C74A3997802BEEB8613D9F">
    <w:name w:val="A2D084C4D6C74A3997802BEEB8613D9F"/>
  </w:style>
  <w:style w:type="paragraph" w:customStyle="1" w:styleId="BD384EAC80DE424897777AFCFBE69B81">
    <w:name w:val="BD384EAC80DE424897777AFCFBE69B81"/>
  </w:style>
  <w:style w:type="paragraph" w:customStyle="1" w:styleId="36C533F9C7C549E5B4A92B81D2317858">
    <w:name w:val="36C533F9C7C549E5B4A92B81D2317858"/>
    <w:rsid w:val="00965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Zambrano, Vanessa</cp:lastModifiedBy>
  <cp:revision>2</cp:revision>
  <cp:lastPrinted>2017-11-27T17:52:00Z</cp:lastPrinted>
  <dcterms:created xsi:type="dcterms:W3CDTF">2017-11-28T21:37:00Z</dcterms:created>
  <dcterms:modified xsi:type="dcterms:W3CDTF">2017-11-28T21:37:00Z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