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2.35pt;width:611.99pt;height:789.649817pt;mso-position-horizontal-relative:page;mso-position-vertical-relative:page;z-index:-92" coordorigin="0,47" coordsize="12240,15793">
            <v:shape style="position:absolute;left:0;top:47;width:12240;height:15793" type="#_x0000_t75">
              <v:imagedata r:id="rId5" o:title=""/>
            </v:shape>
            <v:group style="position:absolute;left:458;top:4486;width:11292;height:586" coordorigin="458,4486" coordsize="11292,586">
              <v:shape style="position:absolute;left:458;top:4486;width:11292;height:586" coordorigin="458,4486" coordsize="11292,586" path="m458,5072l11750,5072,11750,4486,458,4486,458,5072e" filled="t" fillcolor="#FFFFFF" stroked="f">
                <v:path arrowok="t"/>
                <v:fill/>
              </v:shape>
            </v:group>
            <v:group style="position:absolute;left:458;top:5072;width:11292;height:586" coordorigin="458,5072" coordsize="11292,586">
              <v:shape style="position:absolute;left:458;top:5072;width:11292;height:586" coordorigin="458,5072" coordsize="11292,586" path="m458,5658l11750,5658,11750,5072,458,5072,458,5658e" filled="t" fillcolor="#FFFFFF" stroked="f">
                <v:path arrowok="t"/>
                <v:fill/>
              </v:shape>
            </v:group>
            <v:group style="position:absolute;left:458;top:5658;width:11292;height:245" coordorigin="458,5658" coordsize="11292,245">
              <v:shape style="position:absolute;left:458;top:5658;width:11292;height:245" coordorigin="458,5658" coordsize="11292,245" path="m458,5903l11750,5903,11750,5658,458,5658,458,5903e" filled="t" fillcolor="#FFFFFF" stroked="f">
                <v:path arrowok="t"/>
                <v:fill/>
              </v:shape>
            </v:group>
            <v:group style="position:absolute;left:458;top:5903;width:11292;height:439" coordorigin="458,5903" coordsize="11292,439">
              <v:shape style="position:absolute;left:458;top:5903;width:11292;height:439" coordorigin="458,5903" coordsize="11292,439" path="m458,6342l11750,6342,11750,5903,458,5903,458,6342e" filled="t" fillcolor="#FFFFFF" stroked="f">
                <v:path arrowok="t"/>
                <v:fill/>
              </v:shape>
            </v:group>
            <v:group style="position:absolute;left:458;top:6342;width:11292;height:439" coordorigin="458,6342" coordsize="11292,439">
              <v:shape style="position:absolute;left:458;top:6342;width:11292;height:439" coordorigin="458,6342" coordsize="11292,439" path="m458,6781l11750,6781,11750,6342,458,6342,458,6781e" filled="t" fillcolor="#FFFFFF" stroked="f">
                <v:path arrowok="t"/>
                <v:fill/>
              </v:shape>
            </v:group>
            <v:group style="position:absolute;left:458;top:6781;width:11292;height:245" coordorigin="458,6781" coordsize="11292,245">
              <v:shape style="position:absolute;left:458;top:6781;width:11292;height:245" coordorigin="458,6781" coordsize="11292,245" path="m458,7026l11750,7026,11750,6781,458,6781,458,7026e" filled="t" fillcolor="#FFFFFF" stroked="f">
                <v:path arrowok="t"/>
                <v:fill/>
              </v:shape>
            </v:group>
            <v:group style="position:absolute;left:458;top:7026;width:11292;height:341" coordorigin="458,7026" coordsize="11292,341">
              <v:shape style="position:absolute;left:458;top:7026;width:11292;height:341" coordorigin="458,7026" coordsize="11292,341" path="m458,7367l11750,7367,11750,7026,458,7026,458,7367e" filled="t" fillcolor="#FFFFFF" stroked="f">
                <v:path arrowok="t"/>
                <v:fill/>
              </v:shape>
            </v:group>
            <v:group style="position:absolute;left:458;top:7367;width:11292;height:343" coordorigin="458,7367" coordsize="11292,343">
              <v:shape style="position:absolute;left:458;top:7367;width:11292;height:343" coordorigin="458,7367" coordsize="11292,343" path="m458,7710l11750,7710,11750,7367,458,7367,458,7710e" filled="t" fillcolor="#FFFFFF" stroked="f">
                <v:path arrowok="t"/>
                <v:fill/>
              </v:shape>
            </v:group>
            <v:group style="position:absolute;left:458;top:7710;width:11292;height:341" coordorigin="458,7710" coordsize="11292,341">
              <v:shape style="position:absolute;left:458;top:7710;width:11292;height:341" coordorigin="458,7710" coordsize="11292,341" path="m458,8051l11750,8051,11750,7710,458,7710,458,8051e" filled="t" fillcolor="#FFFFFF" stroked="f">
                <v:path arrowok="t"/>
                <v:fill/>
              </v:shape>
            </v:group>
            <v:group style="position:absolute;left:458;top:8051;width:11292;height:341" coordorigin="458,8051" coordsize="11292,341">
              <v:shape style="position:absolute;left:458;top:8051;width:11292;height:341" coordorigin="458,8051" coordsize="11292,341" path="m458,8391l11750,8391,11750,8051,458,8051,458,8391e" filled="t" fillcolor="#FFFFFF" stroked="f">
                <v:path arrowok="t"/>
                <v:fill/>
              </v:shape>
            </v:group>
            <v:group style="position:absolute;left:458;top:8391;width:11292;height:344" coordorigin="458,8391" coordsize="11292,344">
              <v:shape style="position:absolute;left:458;top:8391;width:11292;height:344" coordorigin="458,8391" coordsize="11292,344" path="m458,8735l11750,8735,11750,8391,458,8391,458,8735e" filled="t" fillcolor="#FFFFFF" stroked="f">
                <v:path arrowok="t"/>
                <v:fill/>
              </v:shape>
            </v:group>
            <v:group style="position:absolute;left:458;top:8735;width:11292;height:242" coordorigin="458,8735" coordsize="11292,242">
              <v:shape style="position:absolute;left:458;top:8735;width:11292;height:242" coordorigin="458,8735" coordsize="11292,242" path="m458,8977l11750,8977,11750,8735,458,8735,458,8977e" filled="t" fillcolor="#FFFFFF" stroked="f">
                <v:path arrowok="t"/>
                <v:fill/>
              </v:shape>
            </v:group>
            <v:group style="position:absolute;left:458;top:8977;width:11292;height:391" coordorigin="458,8977" coordsize="11292,391">
              <v:shape style="position:absolute;left:458;top:8977;width:11292;height:391" coordorigin="458,8977" coordsize="11292,391" path="m458,9369l11750,9369,11750,8977,458,8977,458,9369e" filled="t" fillcolor="#FFFFFF" stroked="f">
                <v:path arrowok="t"/>
                <v:fill/>
              </v:shape>
            </v:group>
            <v:group style="position:absolute;left:458;top:9369;width:11292;height:197" coordorigin="458,9369" coordsize="11292,197">
              <v:shape style="position:absolute;left:458;top:9369;width:11292;height:197" coordorigin="458,9369" coordsize="11292,197" path="m458,9565l11750,9565,11750,9369,458,9369,458,9565e" filled="t" fillcolor="#FFFFFF" stroked="f">
                <v:path arrowok="t"/>
                <v:fill/>
              </v:shape>
            </v:group>
            <v:group style="position:absolute;left:458;top:9945;width:11292;height:317" coordorigin="458,9945" coordsize="11292,317">
              <v:shape style="position:absolute;left:458;top:9945;width:11292;height:317" coordorigin="458,9945" coordsize="11292,317" path="m458,10261l11750,10261,11750,9945,458,9945,458,10261e" filled="t" fillcolor="#FFFFFF" stroked="f">
                <v:path arrowok="t"/>
                <v:fill/>
              </v:shape>
            </v:group>
            <v:group style="position:absolute;left:458;top:10261;width:11292;height:269" coordorigin="458,10261" coordsize="11292,269">
              <v:shape style="position:absolute;left:458;top:10261;width:11292;height:269" coordorigin="458,10261" coordsize="11292,269" path="m458,10530l11750,10530,11750,10261,458,10261,458,10530e" filled="t" fillcolor="#FFFFFF" stroked="f">
                <v:path arrowok="t"/>
                <v:fill/>
              </v:shape>
            </v:group>
            <v:group style="position:absolute;left:10642;top:10530;width:1108;height:269" coordorigin="10642,10530" coordsize="1108,269">
              <v:shape style="position:absolute;left:10642;top:10530;width:1108;height:269" coordorigin="10642,10530" coordsize="1108,269" path="m10642,10799l11750,10799,11750,10530,10642,10530,10642,10799xe" filled="t" fillcolor="#FFFFFF" stroked="f">
                <v:path arrowok="t"/>
                <v:fill/>
              </v:shape>
            </v:group>
            <v:group style="position:absolute;left:458;top:10530;width:5896;height:269" coordorigin="458,10530" coordsize="5896,269">
              <v:shape style="position:absolute;left:458;top:10530;width:5896;height:269" coordorigin="458,10530" coordsize="5896,269" path="m458,10799l6354,10799,6354,10530,458,10530,458,10799xe" filled="t" fillcolor="#FFFFFF" stroked="f">
                <v:path arrowok="t"/>
                <v:fill/>
              </v:shape>
            </v:group>
            <v:group style="position:absolute;left:10642;top:10799;width:1108;height:269" coordorigin="10642,10799" coordsize="1108,269">
              <v:shape style="position:absolute;left:10642;top:10799;width:1108;height:269" coordorigin="10642,10799" coordsize="1108,269" path="m10642,11068l11750,11068,11750,10799,10642,10799,10642,11068xe" filled="t" fillcolor="#FFFFFF" stroked="f">
                <v:path arrowok="t"/>
                <v:fill/>
              </v:shape>
            </v:group>
            <v:group style="position:absolute;left:458;top:10799;width:5896;height:269" coordorigin="458,10799" coordsize="5896,269">
              <v:shape style="position:absolute;left:458;top:10799;width:5896;height:269" coordorigin="458,10799" coordsize="5896,269" path="m458,11068l6354,11068,6354,10799,458,10799,458,11068xe" filled="t" fillcolor="#FFFFFF" stroked="f">
                <v:path arrowok="t"/>
                <v:fill/>
              </v:shape>
            </v:group>
            <v:group style="position:absolute;left:458;top:11086;width:11292;height:2" coordorigin="458,11086" coordsize="11292,2">
              <v:shape style="position:absolute;left:458;top:11086;width:11292;height:2" coordorigin="458,11086" coordsize="11292,0" path="m458,11086l11750,11086e" filled="f" stroked="t" strokeweight="1.9pt" strokecolor="#FFFFFF">
                <v:path arrowok="t"/>
              </v:shape>
              <v:shape style="position:absolute;left:1089;top:923;width:3700;height:1320" type="#_x0000_t75">
                <v:imagedata r:id="rId6" o:title=""/>
              </v:shape>
            </v:group>
            <v:group style="position:absolute;left:6354;top:10265;width:4288;height:829" coordorigin="6354,10265" coordsize="4288,829">
              <v:shape style="position:absolute;left:6354;top:10265;width:4288;height:829" coordorigin="6354,10265" coordsize="4288,829" path="m6354,11094l10642,11094,10642,10265,6354,10265,6354,11094e" filled="t" fillcolor="#FFFFFF" stroked="f">
                <v:path arrowok="t"/>
                <v:fill/>
              </v:shape>
              <v:shape style="position:absolute;left:6504;top:10342;width:3933;height:637" type="#_x0000_t75">
                <v:imagedata r:id="rId7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4" w:lineRule="exact"/>
        <w:ind w:left="1833" w:right="-20"/>
        <w:jc w:val="left"/>
        <w:rPr>
          <w:rFonts w:ascii="Calibri" w:hAnsi="Calibri" w:cs="Calibri" w:eastAsia="Calibri"/>
          <w:sz w:val="60"/>
          <w:szCs w:val="60"/>
        </w:rPr>
      </w:pPr>
      <w:rPr/>
      <w:r>
        <w:rPr>
          <w:rFonts w:ascii="Calibri" w:hAnsi="Calibri" w:cs="Calibri" w:eastAsia="Calibri"/>
          <w:sz w:val="60"/>
          <w:szCs w:val="60"/>
          <w:color w:val="E26C09"/>
          <w:spacing w:val="1"/>
          <w:w w:val="100"/>
          <w:b/>
          <w:bCs/>
          <w:i/>
          <w:position w:val="2"/>
        </w:rPr>
        <w:t>2</w:t>
      </w:r>
      <w:r>
        <w:rPr>
          <w:rFonts w:ascii="Calibri" w:hAnsi="Calibri" w:cs="Calibri" w:eastAsia="Calibri"/>
          <w:sz w:val="39"/>
          <w:szCs w:val="39"/>
          <w:color w:val="E26C09"/>
          <w:spacing w:val="0"/>
          <w:w w:val="100"/>
          <w:b/>
          <w:bCs/>
          <w:i/>
          <w:position w:val="22"/>
        </w:rPr>
        <w:t>nd</w:t>
      </w:r>
      <w:r>
        <w:rPr>
          <w:rFonts w:ascii="Calibri" w:hAnsi="Calibri" w:cs="Calibri" w:eastAsia="Calibri"/>
          <w:sz w:val="39"/>
          <w:szCs w:val="39"/>
          <w:color w:val="E26C09"/>
          <w:spacing w:val="45"/>
          <w:w w:val="100"/>
          <w:b/>
          <w:bCs/>
          <w:i/>
          <w:position w:val="22"/>
        </w:rPr>
        <w:t> </w:t>
      </w:r>
      <w:r>
        <w:rPr>
          <w:rFonts w:ascii="Calibri" w:hAnsi="Calibri" w:cs="Calibri" w:eastAsia="Calibri"/>
          <w:sz w:val="60"/>
          <w:szCs w:val="60"/>
          <w:color w:val="E26C09"/>
          <w:spacing w:val="0"/>
          <w:w w:val="100"/>
          <w:b/>
          <w:bCs/>
          <w:i/>
          <w:position w:val="2"/>
        </w:rPr>
        <w:t>Ann</w:t>
      </w:r>
      <w:r>
        <w:rPr>
          <w:rFonts w:ascii="Calibri" w:hAnsi="Calibri" w:cs="Calibri" w:eastAsia="Calibri"/>
          <w:sz w:val="60"/>
          <w:szCs w:val="60"/>
          <w:color w:val="E26C09"/>
          <w:spacing w:val="-2"/>
          <w:w w:val="100"/>
          <w:b/>
          <w:bCs/>
          <w:i/>
          <w:position w:val="2"/>
        </w:rPr>
        <w:t>u</w:t>
      </w:r>
      <w:r>
        <w:rPr>
          <w:rFonts w:ascii="Calibri" w:hAnsi="Calibri" w:cs="Calibri" w:eastAsia="Calibri"/>
          <w:sz w:val="60"/>
          <w:szCs w:val="60"/>
          <w:color w:val="E26C09"/>
          <w:spacing w:val="0"/>
          <w:w w:val="100"/>
          <w:b/>
          <w:bCs/>
          <w:i/>
          <w:position w:val="2"/>
        </w:rPr>
        <w:t>al</w:t>
      </w:r>
      <w:r>
        <w:rPr>
          <w:rFonts w:ascii="Calibri" w:hAnsi="Calibri" w:cs="Calibri" w:eastAsia="Calibri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0" w:after="0" w:line="1341" w:lineRule="exact"/>
        <w:ind w:left="12" w:right="-6"/>
        <w:jc w:val="center"/>
        <w:tabs>
          <w:tab w:pos="7220" w:val="left"/>
        </w:tabs>
        <w:rPr>
          <w:rFonts w:ascii="Calibri" w:hAnsi="Calibri" w:cs="Calibri" w:eastAsia="Calibri"/>
          <w:sz w:val="110"/>
          <w:szCs w:val="110"/>
        </w:rPr>
      </w:pPr>
      <w:rPr/>
      <w:r>
        <w:rPr>
          <w:rFonts w:ascii="Calibri" w:hAnsi="Calibri" w:cs="Calibri" w:eastAsia="Calibri"/>
          <w:sz w:val="110"/>
          <w:szCs w:val="110"/>
          <w:color w:val="C00000"/>
          <w:spacing w:val="0"/>
          <w:w w:val="100"/>
          <w:b/>
          <w:bCs/>
          <w:position w:val="3"/>
        </w:rPr>
        <w:t>Maryland</w:t>
      </w:r>
      <w:r>
        <w:rPr>
          <w:rFonts w:ascii="Calibri" w:hAnsi="Calibri" w:cs="Calibri" w:eastAsia="Calibri"/>
          <w:sz w:val="110"/>
          <w:szCs w:val="110"/>
          <w:color w:val="C00000"/>
          <w:spacing w:val="-40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110"/>
          <w:szCs w:val="110"/>
          <w:color w:val="C00000"/>
          <w:spacing w:val="0"/>
          <w:w w:val="99"/>
          <w:b/>
          <w:bCs/>
          <w:position w:val="3"/>
        </w:rPr>
        <w:t>Solar</w:t>
      </w:r>
      <w:r>
        <w:rPr>
          <w:rFonts w:ascii="Calibri" w:hAnsi="Calibri" w:cs="Calibri" w:eastAsia="Calibri"/>
          <w:sz w:val="110"/>
          <w:szCs w:val="110"/>
          <w:color w:val="C00000"/>
          <w:spacing w:val="0"/>
          <w:w w:val="100"/>
          <w:b/>
          <w:bCs/>
          <w:position w:val="3"/>
        </w:rPr>
        <w:tab/>
      </w:r>
      <w:r>
        <w:rPr>
          <w:rFonts w:ascii="Calibri" w:hAnsi="Calibri" w:cs="Calibri" w:eastAsia="Calibri"/>
          <w:sz w:val="110"/>
          <w:szCs w:val="110"/>
          <w:color w:val="C00000"/>
          <w:spacing w:val="0"/>
          <w:w w:val="99"/>
          <w:b/>
          <w:bCs/>
          <w:position w:val="3"/>
        </w:rPr>
        <w:t>Congre</w:t>
      </w:r>
      <w:r>
        <w:rPr>
          <w:rFonts w:ascii="Calibri" w:hAnsi="Calibri" w:cs="Calibri" w:eastAsia="Calibri"/>
          <w:sz w:val="110"/>
          <w:szCs w:val="110"/>
          <w:color w:val="C00000"/>
          <w:spacing w:val="2"/>
          <w:w w:val="99"/>
          <w:b/>
          <w:bCs/>
          <w:position w:val="3"/>
        </w:rPr>
        <w:t>s</w:t>
      </w:r>
      <w:r>
        <w:rPr>
          <w:rFonts w:ascii="Calibri" w:hAnsi="Calibri" w:cs="Calibri" w:eastAsia="Calibri"/>
          <w:sz w:val="110"/>
          <w:szCs w:val="110"/>
          <w:color w:val="C00000"/>
          <w:spacing w:val="0"/>
          <w:w w:val="99"/>
          <w:b/>
          <w:bCs/>
          <w:position w:val="3"/>
        </w:rPr>
        <w:t>s</w:t>
      </w:r>
      <w:r>
        <w:rPr>
          <w:rFonts w:ascii="Calibri" w:hAnsi="Calibri" w:cs="Calibri" w:eastAsia="Calibri"/>
          <w:sz w:val="110"/>
          <w:szCs w:val="110"/>
          <w:color w:val="000000"/>
          <w:spacing w:val="0"/>
          <w:w w:val="100"/>
          <w:position w:val="0"/>
        </w:rPr>
      </w:r>
    </w:p>
    <w:p>
      <w:pPr>
        <w:spacing w:before="0" w:after="0" w:line="529" w:lineRule="exact"/>
        <w:ind w:left="2617" w:right="2723"/>
        <w:jc w:val="center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8"/>
          <w:w w:val="100"/>
          <w:b/>
          <w:bCs/>
          <w:position w:val="2"/>
        </w:rPr>
        <w:t>S</w:t>
      </w:r>
      <w:r>
        <w:rPr>
          <w:rFonts w:ascii="Calibri" w:hAnsi="Calibri" w:cs="Calibri" w:eastAsia="Calibri"/>
          <w:sz w:val="48"/>
          <w:szCs w:val="48"/>
          <w:spacing w:val="7"/>
          <w:w w:val="100"/>
          <w:b/>
          <w:bCs/>
          <w:position w:val="2"/>
        </w:rPr>
        <w:t>a</w:t>
      </w:r>
      <w:r>
        <w:rPr>
          <w:rFonts w:ascii="Calibri" w:hAnsi="Calibri" w:cs="Calibri" w:eastAsia="Calibri"/>
          <w:sz w:val="48"/>
          <w:szCs w:val="48"/>
          <w:spacing w:val="6"/>
          <w:w w:val="100"/>
          <w:b/>
          <w:bCs/>
          <w:position w:val="2"/>
        </w:rPr>
        <w:t>t</w:t>
      </w:r>
      <w:r>
        <w:rPr>
          <w:rFonts w:ascii="Calibri" w:hAnsi="Calibri" w:cs="Calibri" w:eastAsia="Calibri"/>
          <w:sz w:val="48"/>
          <w:szCs w:val="48"/>
          <w:spacing w:val="8"/>
          <w:w w:val="100"/>
          <w:b/>
          <w:bCs/>
          <w:position w:val="2"/>
        </w:rPr>
        <w:t>u</w:t>
      </w:r>
      <w:r>
        <w:rPr>
          <w:rFonts w:ascii="Calibri" w:hAnsi="Calibri" w:cs="Calibri" w:eastAsia="Calibri"/>
          <w:sz w:val="48"/>
          <w:szCs w:val="48"/>
          <w:spacing w:val="6"/>
          <w:w w:val="100"/>
          <w:b/>
          <w:bCs/>
          <w:position w:val="2"/>
        </w:rPr>
        <w:t>r</w:t>
      </w:r>
      <w:r>
        <w:rPr>
          <w:rFonts w:ascii="Calibri" w:hAnsi="Calibri" w:cs="Calibri" w:eastAsia="Calibri"/>
          <w:sz w:val="48"/>
          <w:szCs w:val="48"/>
          <w:spacing w:val="6"/>
          <w:w w:val="100"/>
          <w:b/>
          <w:bCs/>
          <w:position w:val="2"/>
        </w:rPr>
        <w:t>d</w:t>
      </w:r>
      <w:r>
        <w:rPr>
          <w:rFonts w:ascii="Calibri" w:hAnsi="Calibri" w:cs="Calibri" w:eastAsia="Calibri"/>
          <w:sz w:val="48"/>
          <w:szCs w:val="48"/>
          <w:spacing w:val="10"/>
          <w:w w:val="100"/>
          <w:b/>
          <w:bCs/>
          <w:position w:val="2"/>
        </w:rPr>
        <w:t>a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2"/>
        </w:rPr>
        <w:t>y</w:t>
      </w:r>
      <w:r>
        <w:rPr>
          <w:rFonts w:ascii="Calibri" w:hAnsi="Calibri" w:cs="Calibri" w:eastAsia="Calibri"/>
          <w:sz w:val="48"/>
          <w:szCs w:val="48"/>
          <w:spacing w:val="3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48"/>
          <w:szCs w:val="48"/>
          <w:spacing w:val="8"/>
          <w:w w:val="100"/>
          <w:b/>
          <w:bCs/>
          <w:position w:val="2"/>
        </w:rPr>
        <w:t>S</w:t>
      </w:r>
      <w:r>
        <w:rPr>
          <w:rFonts w:ascii="Calibri" w:hAnsi="Calibri" w:cs="Calibri" w:eastAsia="Calibri"/>
          <w:sz w:val="48"/>
          <w:szCs w:val="48"/>
          <w:spacing w:val="10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48"/>
          <w:szCs w:val="48"/>
          <w:spacing w:val="6"/>
          <w:w w:val="100"/>
          <w:b/>
          <w:bCs/>
          <w:position w:val="2"/>
        </w:rPr>
        <w:t>p</w:t>
      </w:r>
      <w:r>
        <w:rPr>
          <w:rFonts w:ascii="Calibri" w:hAnsi="Calibri" w:cs="Calibri" w:eastAsia="Calibri"/>
          <w:sz w:val="48"/>
          <w:szCs w:val="48"/>
          <w:spacing w:val="6"/>
          <w:w w:val="100"/>
          <w:b/>
          <w:bCs/>
          <w:position w:val="2"/>
        </w:rPr>
        <w:t>t</w:t>
      </w:r>
      <w:r>
        <w:rPr>
          <w:rFonts w:ascii="Calibri" w:hAnsi="Calibri" w:cs="Calibri" w:eastAsia="Calibri"/>
          <w:sz w:val="48"/>
          <w:szCs w:val="48"/>
          <w:spacing w:val="7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48"/>
          <w:szCs w:val="48"/>
          <w:spacing w:val="10"/>
          <w:w w:val="100"/>
          <w:b/>
          <w:bCs/>
          <w:position w:val="2"/>
        </w:rPr>
        <w:t>m</w:t>
      </w:r>
      <w:r>
        <w:rPr>
          <w:rFonts w:ascii="Calibri" w:hAnsi="Calibri" w:cs="Calibri" w:eastAsia="Calibri"/>
          <w:sz w:val="48"/>
          <w:szCs w:val="48"/>
          <w:spacing w:val="6"/>
          <w:w w:val="100"/>
          <w:b/>
          <w:bCs/>
          <w:position w:val="2"/>
        </w:rPr>
        <w:t>b</w:t>
      </w:r>
      <w:r>
        <w:rPr>
          <w:rFonts w:ascii="Calibri" w:hAnsi="Calibri" w:cs="Calibri" w:eastAsia="Calibri"/>
          <w:sz w:val="48"/>
          <w:szCs w:val="48"/>
          <w:spacing w:val="10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2"/>
        </w:rPr>
        <w:t>r</w:t>
      </w:r>
      <w:r>
        <w:rPr>
          <w:rFonts w:ascii="Calibri" w:hAnsi="Calibri" w:cs="Calibri" w:eastAsia="Calibri"/>
          <w:sz w:val="48"/>
          <w:szCs w:val="48"/>
          <w:spacing w:val="6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48"/>
          <w:szCs w:val="48"/>
          <w:spacing w:val="6"/>
          <w:w w:val="100"/>
          <w:b/>
          <w:bCs/>
          <w:position w:val="2"/>
        </w:rPr>
        <w:t>1</w:t>
      </w:r>
      <w:r>
        <w:rPr>
          <w:rFonts w:ascii="Calibri" w:hAnsi="Calibri" w:cs="Calibri" w:eastAsia="Calibri"/>
          <w:sz w:val="48"/>
          <w:szCs w:val="48"/>
          <w:spacing w:val="14"/>
          <w:w w:val="100"/>
          <w:b/>
          <w:bCs/>
          <w:position w:val="2"/>
        </w:rPr>
        <w:t>6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2"/>
        </w:rPr>
        <w:t>,</w:t>
      </w:r>
      <w:r>
        <w:rPr>
          <w:rFonts w:ascii="Calibri" w:hAnsi="Calibri" w:cs="Calibri" w:eastAsia="Calibri"/>
          <w:sz w:val="48"/>
          <w:szCs w:val="48"/>
          <w:spacing w:val="8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48"/>
          <w:szCs w:val="48"/>
          <w:spacing w:val="8"/>
          <w:w w:val="99"/>
          <w:b/>
          <w:bCs/>
          <w:position w:val="2"/>
        </w:rPr>
        <w:t>2</w:t>
      </w:r>
      <w:r>
        <w:rPr>
          <w:rFonts w:ascii="Calibri" w:hAnsi="Calibri" w:cs="Calibri" w:eastAsia="Calibri"/>
          <w:sz w:val="48"/>
          <w:szCs w:val="48"/>
          <w:spacing w:val="8"/>
          <w:w w:val="99"/>
          <w:b/>
          <w:bCs/>
          <w:position w:val="2"/>
        </w:rPr>
        <w:t>0</w:t>
      </w:r>
      <w:r>
        <w:rPr>
          <w:rFonts w:ascii="Calibri" w:hAnsi="Calibri" w:cs="Calibri" w:eastAsia="Calibri"/>
          <w:sz w:val="48"/>
          <w:szCs w:val="48"/>
          <w:spacing w:val="6"/>
          <w:w w:val="99"/>
          <w:b/>
          <w:bCs/>
          <w:position w:val="2"/>
        </w:rPr>
        <w:t>1</w:t>
      </w:r>
      <w:r>
        <w:rPr>
          <w:rFonts w:ascii="Calibri" w:hAnsi="Calibri" w:cs="Calibri" w:eastAsia="Calibri"/>
          <w:sz w:val="48"/>
          <w:szCs w:val="48"/>
          <w:spacing w:val="0"/>
          <w:w w:val="99"/>
          <w:b/>
          <w:bCs/>
          <w:position w:val="2"/>
        </w:rPr>
        <w:t>7</w:t>
      </w:r>
      <w:r>
        <w:rPr>
          <w:rFonts w:ascii="Calibri" w:hAnsi="Calibri" w:cs="Calibri" w:eastAsia="Calibri"/>
          <w:sz w:val="48"/>
          <w:szCs w:val="48"/>
          <w:spacing w:val="0"/>
          <w:w w:val="100"/>
          <w:position w:val="0"/>
        </w:rPr>
      </w:r>
    </w:p>
    <w:p>
      <w:pPr>
        <w:spacing w:before="0" w:after="0" w:line="240" w:lineRule="auto"/>
        <w:ind w:left="3491" w:right="3595"/>
        <w:jc w:val="center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6"/>
          <w:w w:val="100"/>
          <w:b/>
          <w:bCs/>
        </w:rPr>
        <w:t>9</w:t>
      </w:r>
      <w:r>
        <w:rPr>
          <w:rFonts w:ascii="Calibri" w:hAnsi="Calibri" w:cs="Calibri" w:eastAsia="Calibri"/>
          <w:sz w:val="48"/>
          <w:szCs w:val="48"/>
          <w:spacing w:val="9"/>
          <w:w w:val="100"/>
          <w:b/>
          <w:bCs/>
        </w:rPr>
        <w:t>:</w:t>
      </w:r>
      <w:r>
        <w:rPr>
          <w:rFonts w:ascii="Calibri" w:hAnsi="Calibri" w:cs="Calibri" w:eastAsia="Calibri"/>
          <w:sz w:val="48"/>
          <w:szCs w:val="48"/>
          <w:spacing w:val="8"/>
          <w:w w:val="100"/>
          <w:b/>
          <w:bCs/>
        </w:rPr>
        <w:t>3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48"/>
          <w:szCs w:val="48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48"/>
          <w:szCs w:val="48"/>
          <w:spacing w:val="10"/>
          <w:w w:val="100"/>
          <w:b/>
          <w:bCs/>
        </w:rPr>
        <w:t>a</w:t>
      </w:r>
      <w:r>
        <w:rPr>
          <w:rFonts w:ascii="Calibri" w:hAnsi="Calibri" w:cs="Calibri" w:eastAsia="Calibri"/>
          <w:sz w:val="48"/>
          <w:szCs w:val="48"/>
          <w:spacing w:val="6"/>
          <w:w w:val="100"/>
          <w:b/>
          <w:bCs/>
        </w:rPr>
        <w:t>.</w:t>
      </w:r>
      <w:r>
        <w:rPr>
          <w:rFonts w:ascii="Calibri" w:hAnsi="Calibri" w:cs="Calibri" w:eastAsia="Calibri"/>
          <w:sz w:val="48"/>
          <w:szCs w:val="48"/>
          <w:spacing w:val="10"/>
          <w:w w:val="100"/>
          <w:b/>
          <w:bCs/>
        </w:rPr>
        <w:t>m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48"/>
          <w:szCs w:val="48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48"/>
          <w:szCs w:val="48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48"/>
          <w:szCs w:val="48"/>
          <w:spacing w:val="6"/>
          <w:w w:val="100"/>
          <w:b/>
          <w:bCs/>
        </w:rPr>
        <w:t>4</w:t>
      </w:r>
      <w:r>
        <w:rPr>
          <w:rFonts w:ascii="Calibri" w:hAnsi="Calibri" w:cs="Calibri" w:eastAsia="Calibri"/>
          <w:sz w:val="48"/>
          <w:szCs w:val="48"/>
          <w:spacing w:val="9"/>
          <w:w w:val="100"/>
          <w:b/>
          <w:bCs/>
        </w:rPr>
        <w:t>:</w:t>
      </w:r>
      <w:r>
        <w:rPr>
          <w:rFonts w:ascii="Calibri" w:hAnsi="Calibri" w:cs="Calibri" w:eastAsia="Calibri"/>
          <w:sz w:val="48"/>
          <w:szCs w:val="48"/>
          <w:spacing w:val="8"/>
          <w:w w:val="100"/>
          <w:b/>
          <w:bCs/>
        </w:rPr>
        <w:t>0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48"/>
          <w:szCs w:val="48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48"/>
          <w:szCs w:val="48"/>
          <w:spacing w:val="8"/>
          <w:w w:val="99"/>
          <w:b/>
          <w:bCs/>
        </w:rPr>
        <w:t>p</w:t>
      </w:r>
      <w:r>
        <w:rPr>
          <w:rFonts w:ascii="Calibri" w:hAnsi="Calibri" w:cs="Calibri" w:eastAsia="Calibri"/>
          <w:sz w:val="48"/>
          <w:szCs w:val="48"/>
          <w:spacing w:val="6"/>
          <w:w w:val="100"/>
          <w:b/>
          <w:bCs/>
        </w:rPr>
        <w:t>.</w:t>
      </w:r>
      <w:r>
        <w:rPr>
          <w:rFonts w:ascii="Calibri" w:hAnsi="Calibri" w:cs="Calibri" w:eastAsia="Calibri"/>
          <w:sz w:val="48"/>
          <w:szCs w:val="48"/>
          <w:spacing w:val="7"/>
          <w:w w:val="100"/>
          <w:b/>
          <w:bCs/>
        </w:rPr>
        <w:t>m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35" w:right="646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6"/>
          <w:w w:val="100"/>
          <w:b/>
          <w:bCs/>
        </w:rPr>
        <w:t>M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6"/>
          <w:w w:val="100"/>
          <w:b/>
          <w:bCs/>
        </w:rPr>
        <w:t>g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m</w:t>
      </w:r>
      <w:r>
        <w:rPr>
          <w:rFonts w:ascii="Calibri" w:hAnsi="Calibri" w:cs="Calibri" w:eastAsia="Calibri"/>
          <w:sz w:val="36"/>
          <w:szCs w:val="36"/>
          <w:spacing w:val="1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l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l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6"/>
          <w:w w:val="100"/>
          <w:b/>
          <w:bCs/>
        </w:rPr>
        <w:t>g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36"/>
          <w:szCs w:val="36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G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u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l</w:t>
      </w:r>
      <w:r>
        <w:rPr>
          <w:rFonts w:ascii="Calibri" w:hAnsi="Calibri" w:cs="Calibri" w:eastAsia="Calibri"/>
          <w:sz w:val="36"/>
          <w:szCs w:val="36"/>
          <w:spacing w:val="10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36"/>
          <w:szCs w:val="36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10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u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6"/>
          <w:w w:val="100"/>
          <w:b/>
          <w:bCs/>
        </w:rPr>
        <w:t>f</w:t>
      </w:r>
      <w:r>
        <w:rPr>
          <w:rFonts w:ascii="Calibri" w:hAnsi="Calibri" w:cs="Calibri" w:eastAsia="Calibri"/>
          <w:sz w:val="36"/>
          <w:szCs w:val="36"/>
          <w:spacing w:val="10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6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h</w:t>
      </w:r>
      <w:r>
        <w:rPr>
          <w:rFonts w:ascii="Calibri" w:hAnsi="Calibri" w:cs="Calibri" w:eastAsia="Calibri"/>
          <w:sz w:val="36"/>
          <w:szCs w:val="36"/>
          <w:spacing w:val="8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36"/>
          <w:szCs w:val="36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7"/>
          <w:w w:val="99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8"/>
          <w:w w:val="99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8"/>
          <w:w w:val="99"/>
          <w:b/>
          <w:bCs/>
        </w:rPr>
        <w:t>u</w:t>
      </w:r>
      <w:r>
        <w:rPr>
          <w:rFonts w:ascii="Calibri" w:hAnsi="Calibri" w:cs="Calibri" w:eastAsia="Calibri"/>
          <w:sz w:val="36"/>
          <w:szCs w:val="36"/>
          <w:spacing w:val="10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7"/>
          <w:w w:val="99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7"/>
          <w:w w:val="99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7"/>
          <w:w w:val="99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8"/>
          <w:w w:val="99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99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433" w:lineRule="exact"/>
        <w:ind w:left="2775" w:right="2878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7"/>
          <w:w w:val="100"/>
        </w:rPr>
        <w:t>5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1</w:t>
      </w:r>
      <w:r>
        <w:rPr>
          <w:rFonts w:ascii="Calibri" w:hAnsi="Calibri" w:cs="Calibri" w:eastAsia="Calibri"/>
          <w:sz w:val="36"/>
          <w:szCs w:val="36"/>
          <w:spacing w:val="1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k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  <w:r>
        <w:rPr>
          <w:rFonts w:ascii="Calibri" w:hAnsi="Calibri" w:cs="Calibri" w:eastAsia="Calibri"/>
          <w:sz w:val="36"/>
          <w:szCs w:val="36"/>
          <w:spacing w:val="1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k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7"/>
          <w:w w:val="99"/>
        </w:rPr>
        <w:t>2</w:t>
      </w:r>
      <w:r>
        <w:rPr>
          <w:rFonts w:ascii="Calibri" w:hAnsi="Calibri" w:cs="Calibri" w:eastAsia="Calibri"/>
          <w:sz w:val="36"/>
          <w:szCs w:val="36"/>
          <w:spacing w:val="7"/>
          <w:w w:val="99"/>
        </w:rPr>
        <w:t>0</w:t>
      </w:r>
      <w:r>
        <w:rPr>
          <w:rFonts w:ascii="Calibri" w:hAnsi="Calibri" w:cs="Calibri" w:eastAsia="Calibri"/>
          <w:sz w:val="36"/>
          <w:szCs w:val="36"/>
          <w:spacing w:val="9"/>
          <w:w w:val="99"/>
        </w:rPr>
        <w:t>8</w:t>
      </w:r>
      <w:r>
        <w:rPr>
          <w:rFonts w:ascii="Calibri" w:hAnsi="Calibri" w:cs="Calibri" w:eastAsia="Calibri"/>
          <w:sz w:val="36"/>
          <w:szCs w:val="36"/>
          <w:spacing w:val="7"/>
          <w:w w:val="99"/>
        </w:rPr>
        <w:t>5</w:t>
      </w:r>
      <w:r>
        <w:rPr>
          <w:rFonts w:ascii="Calibri" w:hAnsi="Calibri" w:cs="Calibri" w:eastAsia="Calibri"/>
          <w:sz w:val="36"/>
          <w:szCs w:val="36"/>
          <w:spacing w:val="0"/>
          <w:w w:val="99"/>
        </w:rPr>
        <w:t>0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239" w:lineRule="auto"/>
        <w:ind w:left="190" w:right="292" w:firstLine="-5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7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1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9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2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2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1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9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9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1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2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9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9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2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9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9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9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fo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9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8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day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series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rese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ogy,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ergy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storage,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ity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lar,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topi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well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open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for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where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like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weigh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’s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stat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riti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31" w:right="658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7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32"/>
          <w:szCs w:val="32"/>
          <w:spacing w:val="7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32"/>
          <w:szCs w:val="32"/>
          <w:spacing w:val="10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32"/>
          <w:szCs w:val="32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32"/>
          <w:szCs w:val="32"/>
          <w:spacing w:val="8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32"/>
          <w:szCs w:val="32"/>
          <w:spacing w:val="7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2"/>
          <w:szCs w:val="32"/>
          <w:spacing w:val="10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32"/>
          <w:szCs w:val="32"/>
          <w:spacing w:val="1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2"/>
          <w:szCs w:val="32"/>
          <w:spacing w:val="7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32"/>
          <w:szCs w:val="32"/>
          <w:spacing w:val="7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32"/>
          <w:szCs w:val="32"/>
          <w:spacing w:val="1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32"/>
          <w:szCs w:val="32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2"/>
          <w:szCs w:val="32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32"/>
          <w:szCs w:val="32"/>
          <w:spacing w:val="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32"/>
          <w:szCs w:val="32"/>
          <w:spacing w:val="6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32"/>
          <w:szCs w:val="32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32"/>
          <w:szCs w:val="32"/>
          <w:spacing w:val="1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32"/>
          <w:szCs w:val="32"/>
          <w:spacing w:val="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32"/>
          <w:szCs w:val="32"/>
          <w:spacing w:val="7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32"/>
          <w:szCs w:val="32"/>
          <w:spacing w:val="6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32"/>
          <w:szCs w:val="32"/>
          <w:spacing w:val="1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32"/>
          <w:szCs w:val="32"/>
          <w:spacing w:val="8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32"/>
          <w:szCs w:val="32"/>
          <w:spacing w:val="7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32"/>
          <w:szCs w:val="32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2"/>
          <w:szCs w:val="32"/>
          <w:spacing w:val="7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32"/>
          <w:szCs w:val="32"/>
          <w:spacing w:val="8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32"/>
          <w:szCs w:val="32"/>
          <w:spacing w:val="7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32"/>
          <w:szCs w:val="32"/>
          <w:spacing w:val="8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2"/>
          <w:szCs w:val="32"/>
          <w:spacing w:val="10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32"/>
          <w:szCs w:val="32"/>
          <w:spacing w:val="1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32"/>
          <w:szCs w:val="32"/>
          <w:spacing w:val="6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32"/>
          <w:szCs w:val="32"/>
          <w:spacing w:val="1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32"/>
          <w:szCs w:val="32"/>
          <w:spacing w:val="7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32"/>
          <w:szCs w:val="32"/>
          <w:spacing w:val="9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32"/>
          <w:szCs w:val="32"/>
          <w:spacing w:val="1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32"/>
          <w:szCs w:val="32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2"/>
          <w:szCs w:val="32"/>
          <w:spacing w:val="6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32"/>
          <w:szCs w:val="32"/>
          <w:spacing w:val="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2"/>
          <w:szCs w:val="32"/>
          <w:spacing w:val="9"/>
          <w:w w:val="99"/>
          <w:b/>
          <w:bCs/>
          <w:i/>
        </w:rPr>
        <w:t>a</w:t>
      </w:r>
      <w:r>
        <w:rPr>
          <w:rFonts w:ascii="Calibri" w:hAnsi="Calibri" w:cs="Calibri" w:eastAsia="Calibri"/>
          <w:sz w:val="32"/>
          <w:szCs w:val="32"/>
          <w:spacing w:val="6"/>
          <w:w w:val="99"/>
          <w:b/>
          <w:bCs/>
          <w:i/>
        </w:rPr>
        <w:t>t</w:t>
      </w:r>
      <w:r>
        <w:rPr>
          <w:rFonts w:ascii="Calibri" w:hAnsi="Calibri" w:cs="Calibri" w:eastAsia="Calibri"/>
          <w:sz w:val="32"/>
          <w:szCs w:val="32"/>
          <w:spacing w:val="9"/>
          <w:w w:val="99"/>
          <w:b/>
          <w:bCs/>
          <w:i/>
        </w:rPr>
        <w:t>t</w:t>
      </w:r>
      <w:r>
        <w:rPr>
          <w:rFonts w:ascii="Calibri" w:hAnsi="Calibri" w:cs="Calibri" w:eastAsia="Calibri"/>
          <w:sz w:val="32"/>
          <w:szCs w:val="32"/>
          <w:spacing w:val="9"/>
          <w:w w:val="99"/>
          <w:b/>
          <w:bCs/>
          <w:i/>
        </w:rPr>
        <w:t>e</w:t>
      </w:r>
      <w:r>
        <w:rPr>
          <w:rFonts w:ascii="Calibri" w:hAnsi="Calibri" w:cs="Calibri" w:eastAsia="Calibri"/>
          <w:sz w:val="32"/>
          <w:szCs w:val="32"/>
          <w:spacing w:val="7"/>
          <w:w w:val="99"/>
          <w:b/>
          <w:bCs/>
          <w:i/>
        </w:rPr>
        <w:t>n</w:t>
      </w:r>
      <w:r>
        <w:rPr>
          <w:rFonts w:ascii="Calibri" w:hAnsi="Calibri" w:cs="Calibri" w:eastAsia="Calibri"/>
          <w:sz w:val="32"/>
          <w:szCs w:val="32"/>
          <w:spacing w:val="9"/>
          <w:w w:val="99"/>
          <w:b/>
          <w:bCs/>
          <w:i/>
        </w:rPr>
        <w:t>d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i/>
        </w:rPr>
        <w:t>!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83" w:after="0" w:line="529" w:lineRule="exact"/>
        <w:ind w:left="1874" w:right="1970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44"/>
          <w:szCs w:val="44"/>
          <w:color w:val="C00000"/>
          <w:spacing w:val="0"/>
          <w:w w:val="100"/>
          <w:b/>
          <w:bCs/>
        </w:rPr>
        <w:t>RSVP</w:t>
      </w:r>
      <w:r>
        <w:rPr>
          <w:rFonts w:ascii="Calibri" w:hAnsi="Calibri" w:cs="Calibri" w:eastAsia="Calibri"/>
          <w:sz w:val="44"/>
          <w:szCs w:val="44"/>
          <w:color w:val="C0000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color w:val="C0000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color w:val="C0000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color w:val="C0000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44"/>
          <w:szCs w:val="44"/>
          <w:color w:val="C0000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0000FF"/>
          <w:spacing w:val="-6"/>
          <w:w w:val="100"/>
        </w:rPr>
      </w:r>
      <w:hyperlink r:id="rId8">
        <w:r>
          <w:rPr>
            <w:rFonts w:ascii="Calibri" w:hAnsi="Calibri" w:cs="Calibri" w:eastAsia="Calibri"/>
            <w:sz w:val="36"/>
            <w:szCs w:val="36"/>
            <w:color w:val="0000FF"/>
            <w:spacing w:val="0"/>
            <w:w w:val="100"/>
            <w:u w:val="thick" w:color="0000FF"/>
          </w:rPr>
          <w:t>http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1"/>
            <w:w w:val="100"/>
            <w:u w:val="thick" w:color="0000FF"/>
          </w:rPr>
          <w:t>: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1"/>
            <w:w w:val="100"/>
            <w:u w:val="thick" w:color="0000FF"/>
          </w:rPr>
        </w:r>
        <w:r>
          <w:rPr>
            <w:rFonts w:ascii="Calibri" w:hAnsi="Calibri" w:cs="Calibri" w:eastAsia="Calibri"/>
            <w:sz w:val="36"/>
            <w:szCs w:val="36"/>
            <w:color w:val="0000FF"/>
            <w:spacing w:val="0"/>
            <w:w w:val="100"/>
            <w:u w:val="thick" w:color="0000FF"/>
          </w:rPr>
          <w:t>//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1"/>
            <w:w w:val="100"/>
            <w:u w:val="thick" w:color="0000FF"/>
          </w:rPr>
          <w:t>b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1"/>
            <w:w w:val="100"/>
            <w:u w:val="thick" w:color="0000FF"/>
          </w:rPr>
        </w:r>
        <w:r>
          <w:rPr>
            <w:rFonts w:ascii="Calibri" w:hAnsi="Calibri" w:cs="Calibri" w:eastAsia="Calibri"/>
            <w:sz w:val="36"/>
            <w:szCs w:val="36"/>
            <w:color w:val="0000FF"/>
            <w:spacing w:val="-1"/>
            <w:w w:val="100"/>
            <w:u w:val="thick" w:color="0000FF"/>
          </w:rPr>
          <w:t>i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-1"/>
            <w:w w:val="100"/>
            <w:u w:val="thick" w:color="0000FF"/>
          </w:rPr>
        </w:r>
        <w:r>
          <w:rPr>
            <w:rFonts w:ascii="Calibri" w:hAnsi="Calibri" w:cs="Calibri" w:eastAsia="Calibri"/>
            <w:sz w:val="36"/>
            <w:szCs w:val="36"/>
            <w:color w:val="0000FF"/>
            <w:spacing w:val="0"/>
            <w:w w:val="100"/>
            <w:u w:val="thick" w:color="0000FF"/>
          </w:rPr>
          <w:t>t.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-1"/>
            <w:w w:val="100"/>
            <w:u w:val="thick" w:color="0000FF"/>
          </w:rPr>
          <w:t>l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-1"/>
            <w:w w:val="100"/>
            <w:u w:val="thick" w:color="0000FF"/>
          </w:rPr>
        </w:r>
        <w:r>
          <w:rPr>
            <w:rFonts w:ascii="Calibri" w:hAnsi="Calibri" w:cs="Calibri" w:eastAsia="Calibri"/>
            <w:sz w:val="36"/>
            <w:szCs w:val="36"/>
            <w:color w:val="0000FF"/>
            <w:spacing w:val="0"/>
            <w:w w:val="99"/>
            <w:u w:val="thick" w:color="0000FF"/>
          </w:rPr>
          <w:t>y/2017mary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-1"/>
            <w:w w:val="99"/>
            <w:u w:val="thick" w:color="0000FF"/>
          </w:rPr>
          <w:t>l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-1"/>
            <w:w w:val="99"/>
            <w:u w:val="thick" w:color="0000FF"/>
          </w:rPr>
        </w:r>
        <w:r>
          <w:rPr>
            <w:rFonts w:ascii="Calibri" w:hAnsi="Calibri" w:cs="Calibri" w:eastAsia="Calibri"/>
            <w:sz w:val="36"/>
            <w:szCs w:val="36"/>
            <w:color w:val="0000FF"/>
            <w:spacing w:val="0"/>
            <w:w w:val="100"/>
            <w:u w:val="thick" w:color="0000FF"/>
          </w:rPr>
          <w:t>an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1"/>
            <w:w w:val="100"/>
            <w:u w:val="thick" w:color="0000FF"/>
          </w:rPr>
          <w:t>d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1"/>
            <w:w w:val="100"/>
            <w:u w:val="thick" w:color="0000FF"/>
          </w:rPr>
        </w:r>
        <w:r>
          <w:rPr>
            <w:rFonts w:ascii="Calibri" w:hAnsi="Calibri" w:cs="Calibri" w:eastAsia="Calibri"/>
            <w:sz w:val="36"/>
            <w:szCs w:val="36"/>
            <w:color w:val="0000FF"/>
            <w:spacing w:val="0"/>
            <w:w w:val="100"/>
            <w:u w:val="thick" w:color="0000FF"/>
          </w:rPr>
          <w:t>solar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-2"/>
            <w:w w:val="100"/>
            <w:u w:val="thick" w:color="0000FF"/>
          </w:rPr>
          <w:t>c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-2"/>
            <w:w w:val="100"/>
            <w:u w:val="thick" w:color="0000FF"/>
          </w:rPr>
        </w:r>
        <w:r>
          <w:rPr>
            <w:rFonts w:ascii="Calibri" w:hAnsi="Calibri" w:cs="Calibri" w:eastAsia="Calibri"/>
            <w:sz w:val="36"/>
            <w:szCs w:val="36"/>
            <w:color w:val="0000FF"/>
            <w:spacing w:val="0"/>
            <w:w w:val="100"/>
            <w:u w:val="thick" w:color="0000FF"/>
          </w:rPr>
          <w:t>on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1"/>
            <w:w w:val="100"/>
            <w:u w:val="thick" w:color="0000FF"/>
          </w:rPr>
          <w:t>g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1"/>
            <w:w w:val="100"/>
            <w:u w:val="thick" w:color="0000FF"/>
          </w:rPr>
        </w:r>
        <w:r>
          <w:rPr>
            <w:rFonts w:ascii="Calibri" w:hAnsi="Calibri" w:cs="Calibri" w:eastAsia="Calibri"/>
            <w:sz w:val="36"/>
            <w:szCs w:val="36"/>
            <w:color w:val="0000FF"/>
            <w:spacing w:val="0"/>
            <w:w w:val="99"/>
            <w:u w:val="thick" w:color="0000FF"/>
          </w:rPr>
          <w:t>ress</w:t>
        </w:r>
        <w:r>
          <w:rPr>
            <w:rFonts w:ascii="Calibri" w:hAnsi="Calibri" w:cs="Calibri" w:eastAsia="Calibri"/>
            <w:sz w:val="36"/>
            <w:szCs w:val="36"/>
            <w:color w:val="0000FF"/>
            <w:spacing w:val="0"/>
            <w:w w:val="99"/>
          </w:rPr>
        </w:r>
        <w:r>
          <w:rPr>
            <w:rFonts w:ascii="Calibri" w:hAnsi="Calibri" w:cs="Calibri" w:eastAsia="Calibri"/>
            <w:sz w:val="36"/>
            <w:szCs w:val="36"/>
            <w:color w:val="000000"/>
            <w:spacing w:val="0"/>
            <w:w w:val="100"/>
          </w:rPr>
        </w:r>
      </w:hyperlink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548" w:right="6121" w:firstLine="-43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</w:p>
    <w:p>
      <w:pPr>
        <w:spacing w:before="0" w:after="0" w:line="265" w:lineRule="exact"/>
        <w:ind w:left="201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8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64" w:lineRule="exact"/>
        <w:ind w:left="1211" w:right="1259"/>
        <w:jc w:val="center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To</w:t>
      </w:r>
      <w:r>
        <w:rPr>
          <w:rFonts w:ascii="Calibri" w:hAnsi="Calibri" w:cs="Calibri" w:eastAsia="Calibri"/>
          <w:sz w:val="44"/>
          <w:szCs w:val="44"/>
          <w:color w:val="FFFFFF"/>
          <w:spacing w:val="4"/>
          <w:w w:val="89"/>
          <w:position w:val="-2"/>
        </w:rPr>
        <w:t> 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l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89"/>
          <w:position w:val="-2"/>
        </w:rPr>
        <w:t>e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arn</w:t>
      </w:r>
      <w:r>
        <w:rPr>
          <w:rFonts w:ascii="Calibri" w:hAnsi="Calibri" w:cs="Calibri" w:eastAsia="Calibri"/>
          <w:sz w:val="44"/>
          <w:szCs w:val="44"/>
          <w:color w:val="FFFFFF"/>
          <w:spacing w:val="4"/>
          <w:w w:val="89"/>
          <w:position w:val="-2"/>
        </w:rPr>
        <w:t> 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m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89"/>
          <w:position w:val="-2"/>
        </w:rPr>
        <w:t>o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89"/>
          <w:position w:val="-2"/>
        </w:rPr>
        <w:t>r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e</w:t>
      </w:r>
      <w:r>
        <w:rPr>
          <w:rFonts w:ascii="Calibri" w:hAnsi="Calibri" w:cs="Calibri" w:eastAsia="Calibri"/>
          <w:sz w:val="44"/>
          <w:szCs w:val="44"/>
          <w:color w:val="FFFFFF"/>
          <w:spacing w:val="7"/>
          <w:w w:val="89"/>
          <w:position w:val="-2"/>
        </w:rPr>
        <w:t> </w:t>
      </w:r>
      <w:r>
        <w:rPr>
          <w:rFonts w:ascii="Calibri" w:hAnsi="Calibri" w:cs="Calibri" w:eastAsia="Calibri"/>
          <w:sz w:val="44"/>
          <w:szCs w:val="44"/>
          <w:color w:val="FFFFFF"/>
          <w:spacing w:val="1"/>
          <w:w w:val="89"/>
          <w:position w:val="-2"/>
        </w:rPr>
        <w:t>a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89"/>
          <w:position w:val="-2"/>
        </w:rPr>
        <w:t>b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o</w:t>
      </w:r>
      <w:r>
        <w:rPr>
          <w:rFonts w:ascii="Calibri" w:hAnsi="Calibri" w:cs="Calibri" w:eastAsia="Calibri"/>
          <w:sz w:val="44"/>
          <w:szCs w:val="44"/>
          <w:color w:val="FFFFFF"/>
          <w:spacing w:val="1"/>
          <w:w w:val="89"/>
          <w:position w:val="-2"/>
        </w:rPr>
        <w:t>u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t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 </w:t>
      </w:r>
      <w:r>
        <w:rPr>
          <w:rFonts w:ascii="Calibri" w:hAnsi="Calibri" w:cs="Calibri" w:eastAsia="Calibri"/>
          <w:sz w:val="44"/>
          <w:szCs w:val="44"/>
          <w:color w:val="FFFFFF"/>
          <w:spacing w:val="3"/>
          <w:w w:val="89"/>
          <w:position w:val="-2"/>
        </w:rPr>
        <w:t>t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89"/>
          <w:position w:val="-2"/>
        </w:rPr>
        <w:t>h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e</w:t>
      </w:r>
      <w:r>
        <w:rPr>
          <w:rFonts w:ascii="Calibri" w:hAnsi="Calibri" w:cs="Calibri" w:eastAsia="Calibri"/>
          <w:sz w:val="44"/>
          <w:szCs w:val="44"/>
          <w:color w:val="FFFFFF"/>
          <w:spacing w:val="4"/>
          <w:w w:val="89"/>
          <w:position w:val="-2"/>
        </w:rPr>
        <w:t> 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M</w:t>
      </w:r>
      <w:r>
        <w:rPr>
          <w:rFonts w:ascii="Calibri" w:hAnsi="Calibri" w:cs="Calibri" w:eastAsia="Calibri"/>
          <w:sz w:val="44"/>
          <w:szCs w:val="44"/>
          <w:color w:val="FFFFFF"/>
          <w:spacing w:val="1"/>
          <w:w w:val="89"/>
          <w:position w:val="-2"/>
        </w:rPr>
        <w:t>a</w:t>
      </w:r>
      <w:r>
        <w:rPr>
          <w:rFonts w:ascii="Calibri" w:hAnsi="Calibri" w:cs="Calibri" w:eastAsia="Calibri"/>
          <w:sz w:val="44"/>
          <w:szCs w:val="44"/>
          <w:color w:val="FFFFFF"/>
          <w:spacing w:val="4"/>
          <w:w w:val="89"/>
          <w:position w:val="-2"/>
        </w:rPr>
        <w:t>r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89"/>
          <w:position w:val="-2"/>
        </w:rPr>
        <w:t>y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la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89"/>
          <w:position w:val="-2"/>
        </w:rPr>
        <w:t>n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d</w:t>
      </w:r>
      <w:r>
        <w:rPr>
          <w:rFonts w:ascii="Calibri" w:hAnsi="Calibri" w:cs="Calibri" w:eastAsia="Calibri"/>
          <w:sz w:val="44"/>
          <w:szCs w:val="44"/>
          <w:color w:val="FFFFFF"/>
          <w:spacing w:val="3"/>
          <w:w w:val="89"/>
          <w:position w:val="-2"/>
        </w:rPr>
        <w:t> </w:t>
      </w:r>
      <w:r>
        <w:rPr>
          <w:rFonts w:ascii="Calibri" w:hAnsi="Calibri" w:cs="Calibri" w:eastAsia="Calibri"/>
          <w:sz w:val="44"/>
          <w:szCs w:val="44"/>
          <w:color w:val="FFFFFF"/>
          <w:spacing w:val="1"/>
          <w:w w:val="89"/>
          <w:position w:val="-2"/>
        </w:rPr>
        <w:t>S</w:t>
      </w:r>
      <w:r>
        <w:rPr>
          <w:rFonts w:ascii="Calibri" w:hAnsi="Calibri" w:cs="Calibri" w:eastAsia="Calibri"/>
          <w:sz w:val="44"/>
          <w:szCs w:val="44"/>
          <w:color w:val="FFFFFF"/>
          <w:spacing w:val="1"/>
          <w:w w:val="89"/>
          <w:position w:val="-2"/>
        </w:rPr>
        <w:t>o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lar</w:t>
      </w:r>
      <w:r>
        <w:rPr>
          <w:rFonts w:ascii="Calibri" w:hAnsi="Calibri" w:cs="Calibri" w:eastAsia="Calibri"/>
          <w:sz w:val="44"/>
          <w:szCs w:val="44"/>
          <w:color w:val="FFFFFF"/>
          <w:spacing w:val="4"/>
          <w:w w:val="89"/>
          <w:position w:val="-2"/>
        </w:rPr>
        <w:t> </w:t>
      </w:r>
      <w:r>
        <w:rPr>
          <w:rFonts w:ascii="Calibri" w:hAnsi="Calibri" w:cs="Calibri" w:eastAsia="Calibri"/>
          <w:sz w:val="44"/>
          <w:szCs w:val="44"/>
          <w:color w:val="FFFFFF"/>
          <w:spacing w:val="1"/>
          <w:w w:val="89"/>
          <w:position w:val="-2"/>
        </w:rPr>
        <w:t>C</w:t>
      </w:r>
      <w:r>
        <w:rPr>
          <w:rFonts w:ascii="Calibri" w:hAnsi="Calibri" w:cs="Calibri" w:eastAsia="Calibri"/>
          <w:sz w:val="44"/>
          <w:szCs w:val="44"/>
          <w:color w:val="FFFFFF"/>
          <w:spacing w:val="1"/>
          <w:w w:val="89"/>
          <w:position w:val="-2"/>
        </w:rPr>
        <w:t>o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n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89"/>
          <w:position w:val="-2"/>
        </w:rPr>
        <w:t>g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89"/>
          <w:position w:val="-2"/>
        </w:rPr>
        <w:t>r</w:t>
      </w:r>
      <w:r>
        <w:rPr>
          <w:rFonts w:ascii="Calibri" w:hAnsi="Calibri" w:cs="Calibri" w:eastAsia="Calibri"/>
          <w:sz w:val="44"/>
          <w:szCs w:val="44"/>
          <w:color w:val="FFFFFF"/>
          <w:spacing w:val="-1"/>
          <w:w w:val="89"/>
          <w:position w:val="-2"/>
        </w:rPr>
        <w:t>e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89"/>
          <w:position w:val="-2"/>
        </w:rPr>
        <w:t>s</w:t>
      </w:r>
      <w:r>
        <w:rPr>
          <w:rFonts w:ascii="Calibri" w:hAnsi="Calibri" w:cs="Calibri" w:eastAsia="Calibri"/>
          <w:sz w:val="44"/>
          <w:szCs w:val="44"/>
          <w:color w:val="FFFFFF"/>
          <w:spacing w:val="6"/>
          <w:w w:val="89"/>
          <w:position w:val="-2"/>
        </w:rPr>
        <w:t>s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,</w:t>
      </w:r>
      <w:r>
        <w:rPr>
          <w:rFonts w:ascii="Calibri" w:hAnsi="Calibri" w:cs="Calibri" w:eastAsia="Calibri"/>
          <w:sz w:val="44"/>
          <w:szCs w:val="44"/>
          <w:color w:val="FFFFFF"/>
          <w:spacing w:val="4"/>
          <w:w w:val="89"/>
          <w:position w:val="-2"/>
        </w:rPr>
        <w:t> 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89"/>
          <w:position w:val="-2"/>
        </w:rPr>
        <w:t>v</w:t>
      </w:r>
      <w:r>
        <w:rPr>
          <w:rFonts w:ascii="Calibri" w:hAnsi="Calibri" w:cs="Calibri" w:eastAsia="Calibri"/>
          <w:sz w:val="44"/>
          <w:szCs w:val="44"/>
          <w:color w:val="FFFFFF"/>
          <w:spacing w:val="-1"/>
          <w:w w:val="89"/>
          <w:position w:val="-2"/>
        </w:rPr>
        <w:t>i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89"/>
          <w:position w:val="-2"/>
        </w:rPr>
        <w:t>s</w:t>
      </w:r>
      <w:r>
        <w:rPr>
          <w:rFonts w:ascii="Calibri" w:hAnsi="Calibri" w:cs="Calibri" w:eastAsia="Calibri"/>
          <w:sz w:val="44"/>
          <w:szCs w:val="44"/>
          <w:color w:val="FFFFFF"/>
          <w:spacing w:val="-1"/>
          <w:w w:val="89"/>
          <w:position w:val="-2"/>
        </w:rPr>
        <w:t>i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89"/>
          <w:position w:val="-2"/>
        </w:rPr>
        <w:t>t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89"/>
          <w:position w:val="-2"/>
        </w:rPr>
        <w:t>:</w:t>
      </w:r>
      <w:r>
        <w:rPr>
          <w:rFonts w:ascii="Calibri" w:hAnsi="Calibri" w:cs="Calibri" w:eastAsia="Calibri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404" w:lineRule="exact"/>
        <w:ind w:left="2699" w:right="2747"/>
        <w:jc w:val="center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color w:val="FFFFFF"/>
          <w:spacing w:val="1"/>
          <w:w w:val="99"/>
          <w:b/>
          <w:bCs/>
          <w:position w:val="4"/>
        </w:rPr>
        <w:t>m</w:t>
      </w:r>
      <w:r>
        <w:rPr>
          <w:rFonts w:ascii="Calibri" w:hAnsi="Calibri" w:cs="Calibri" w:eastAsia="Calibri"/>
          <w:sz w:val="44"/>
          <w:szCs w:val="44"/>
          <w:color w:val="FFFFFF"/>
          <w:spacing w:val="-1"/>
          <w:w w:val="99"/>
          <w:b/>
          <w:bCs/>
          <w:position w:val="4"/>
        </w:rPr>
        <w:t>d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99"/>
          <w:b/>
          <w:bCs/>
          <w:position w:val="4"/>
        </w:rPr>
        <w:t>su</w:t>
      </w:r>
      <w:r>
        <w:rPr>
          <w:rFonts w:ascii="Calibri" w:hAnsi="Calibri" w:cs="Calibri" w:eastAsia="Calibri"/>
          <w:sz w:val="44"/>
          <w:szCs w:val="44"/>
          <w:color w:val="FFFFFF"/>
          <w:spacing w:val="-1"/>
          <w:w w:val="99"/>
          <w:b/>
          <w:bCs/>
          <w:position w:val="4"/>
        </w:rPr>
        <w:t>n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99"/>
          <w:b/>
          <w:bCs/>
          <w:position w:val="4"/>
        </w:rPr>
        <w:t>.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99"/>
          <w:b/>
          <w:bCs/>
          <w:position w:val="4"/>
        </w:rPr>
        <w:t>or</w:t>
      </w:r>
      <w:r>
        <w:rPr>
          <w:rFonts w:ascii="Calibri" w:hAnsi="Calibri" w:cs="Calibri" w:eastAsia="Calibri"/>
          <w:sz w:val="44"/>
          <w:szCs w:val="44"/>
          <w:color w:val="FFFFFF"/>
          <w:spacing w:val="1"/>
          <w:w w:val="99"/>
          <w:b/>
          <w:bCs/>
          <w:position w:val="4"/>
        </w:rPr>
        <w:t>g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99"/>
          <w:b/>
          <w:bCs/>
          <w:position w:val="4"/>
        </w:rPr>
        <w:t>/</w:t>
      </w:r>
      <w:r>
        <w:rPr>
          <w:rFonts w:ascii="Calibri" w:hAnsi="Calibri" w:cs="Calibri" w:eastAsia="Calibri"/>
          <w:sz w:val="44"/>
          <w:szCs w:val="44"/>
          <w:color w:val="FFFFFF"/>
          <w:spacing w:val="3"/>
          <w:w w:val="99"/>
          <w:b/>
          <w:bCs/>
          <w:position w:val="4"/>
        </w:rPr>
        <w:t>2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99"/>
          <w:b/>
          <w:bCs/>
          <w:position w:val="4"/>
        </w:rPr>
        <w:t>01</w:t>
      </w:r>
      <w:r>
        <w:rPr>
          <w:rFonts w:ascii="Calibri" w:hAnsi="Calibri" w:cs="Calibri" w:eastAsia="Calibri"/>
          <w:sz w:val="44"/>
          <w:szCs w:val="44"/>
          <w:color w:val="FFFFFF"/>
          <w:spacing w:val="2"/>
          <w:w w:val="99"/>
          <w:b/>
          <w:bCs/>
          <w:position w:val="4"/>
        </w:rPr>
        <w:t>7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99"/>
          <w:b/>
          <w:bCs/>
          <w:position w:val="4"/>
        </w:rPr>
        <w:t>-sol</w:t>
      </w:r>
      <w:r>
        <w:rPr>
          <w:rFonts w:ascii="Calibri" w:hAnsi="Calibri" w:cs="Calibri" w:eastAsia="Calibri"/>
          <w:sz w:val="44"/>
          <w:szCs w:val="44"/>
          <w:color w:val="FFFFFF"/>
          <w:spacing w:val="-2"/>
          <w:w w:val="99"/>
          <w:b/>
          <w:bCs/>
          <w:position w:val="4"/>
        </w:rPr>
        <w:t>a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99"/>
          <w:b/>
          <w:bCs/>
          <w:position w:val="4"/>
        </w:rPr>
        <w:t>r-</w:t>
      </w:r>
      <w:r>
        <w:rPr>
          <w:rFonts w:ascii="Calibri" w:hAnsi="Calibri" w:cs="Calibri" w:eastAsia="Calibri"/>
          <w:sz w:val="44"/>
          <w:szCs w:val="44"/>
          <w:color w:val="FFFFFF"/>
          <w:spacing w:val="3"/>
          <w:w w:val="99"/>
          <w:b/>
          <w:bCs/>
          <w:position w:val="4"/>
        </w:rPr>
        <w:t>c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99"/>
          <w:b/>
          <w:bCs/>
          <w:position w:val="4"/>
        </w:rPr>
        <w:t>ong</w:t>
      </w:r>
      <w:r>
        <w:rPr>
          <w:rFonts w:ascii="Calibri" w:hAnsi="Calibri" w:cs="Calibri" w:eastAsia="Calibri"/>
          <w:sz w:val="44"/>
          <w:szCs w:val="44"/>
          <w:color w:val="FFFFFF"/>
          <w:spacing w:val="1"/>
          <w:w w:val="99"/>
          <w:b/>
          <w:bCs/>
          <w:position w:val="4"/>
        </w:rPr>
        <w:t>r</w:t>
      </w:r>
      <w:r>
        <w:rPr>
          <w:rFonts w:ascii="Calibri" w:hAnsi="Calibri" w:cs="Calibri" w:eastAsia="Calibri"/>
          <w:sz w:val="44"/>
          <w:szCs w:val="44"/>
          <w:color w:val="FFFFFF"/>
          <w:spacing w:val="0"/>
          <w:w w:val="99"/>
          <w:b/>
          <w:bCs/>
          <w:position w:val="4"/>
        </w:rPr>
        <w:t>ess/</w:t>
      </w:r>
      <w:r>
        <w:rPr>
          <w:rFonts w:ascii="Calibri" w:hAnsi="Calibri" w:cs="Calibri" w:eastAsia="Calibri"/>
          <w:sz w:val="44"/>
          <w:szCs w:val="44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1480" w:bottom="280" w:left="3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http://bit.ly/2017marylandsolarcongres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Munchmeyer</dc:creator>
  <dcterms:created xsi:type="dcterms:W3CDTF">2017-08-30T17:22:25Z</dcterms:created>
  <dcterms:modified xsi:type="dcterms:W3CDTF">2017-08-30T17:22:25Z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2017-08-30T00:00:00Z</vt:filetime>
  </property>
</Properties>
</file>